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C7" w:rsidRPr="0051241F" w:rsidRDefault="0051241F" w:rsidP="00E5323D">
      <w:pPr>
        <w:jc w:val="center"/>
        <w:rPr>
          <w:rFonts w:ascii="HG創英角ﾎﾟｯﾌﾟ体" w:eastAsia="HG創英角ﾎﾟｯﾌﾟ体" w:hAnsi="ＭＳ Ｐゴシック"/>
          <w:color w:val="0070C0"/>
          <w:sz w:val="52"/>
          <w:szCs w:val="52"/>
        </w:rPr>
      </w:pPr>
      <w:r w:rsidRPr="0051241F">
        <w:rPr>
          <w:rFonts w:ascii="HG創英角ﾎﾟｯﾌﾟ体" w:eastAsia="HG創英角ﾎﾟｯﾌﾟ体" w:hAnsi="ＭＳ Ｐゴシック" w:hint="eastAsia"/>
          <w:color w:val="0070C0"/>
          <w:sz w:val="52"/>
          <w:szCs w:val="52"/>
        </w:rPr>
        <w:t>びわこクリーンＪｒ体操クラブ</w:t>
      </w:r>
      <w:r w:rsidR="00D75865">
        <w:rPr>
          <w:rFonts w:ascii="HG創英角ﾎﾟｯﾌﾟ体" w:eastAsia="HG創英角ﾎﾟｯﾌﾟ体" w:hAnsi="ＭＳ Ｐゴシック" w:hint="eastAsia"/>
          <w:color w:val="0070C0"/>
          <w:sz w:val="52"/>
          <w:szCs w:val="52"/>
        </w:rPr>
        <w:t xml:space="preserve">　</w:t>
      </w:r>
      <w:r w:rsidR="00184D14" w:rsidRPr="00184D14">
        <w:rPr>
          <w:rFonts w:ascii="HG創英角ﾎﾟｯﾌﾟ体" w:eastAsia="HG創英角ﾎﾟｯﾌﾟ体" w:hAnsi="ＭＳ Ｐゴシック" w:hint="eastAsia"/>
          <w:color w:val="0070C0"/>
          <w:sz w:val="40"/>
          <w:szCs w:val="40"/>
        </w:rPr>
        <w:t>下阪本</w:t>
      </w:r>
      <w:r w:rsidR="00A21B14">
        <w:rPr>
          <w:rFonts w:ascii="HG創英角ﾎﾟｯﾌﾟ体" w:eastAsia="HG創英角ﾎﾟｯﾌﾟ体" w:hAnsi="ＭＳ Ｐゴシック" w:hint="eastAsia"/>
          <w:color w:val="0070C0"/>
          <w:sz w:val="40"/>
          <w:szCs w:val="40"/>
        </w:rPr>
        <w:t>体育館</w:t>
      </w:r>
    </w:p>
    <w:p w:rsidR="0051241F" w:rsidRPr="0051241F" w:rsidRDefault="0051241F" w:rsidP="0051241F">
      <w:pPr>
        <w:jc w:val="center"/>
        <w:rPr>
          <w:rFonts w:ascii="ＭＳ Ｐゴシック" w:eastAsia="ＭＳ Ｐゴシック" w:hAnsi="ＭＳ Ｐゴシック"/>
          <w:b/>
          <w:color w:val="000000" w:themeColor="text1"/>
          <w:sz w:val="28"/>
          <w:szCs w:val="28"/>
        </w:rPr>
      </w:pPr>
      <w:r w:rsidRPr="0051241F">
        <w:rPr>
          <w:rFonts w:ascii="ＭＳ Ｐゴシック" w:eastAsia="ＭＳ Ｐゴシック" w:hAnsi="ＭＳ Ｐゴシック" w:hint="eastAsia"/>
          <w:b/>
          <w:color w:val="000000" w:themeColor="text1"/>
          <w:sz w:val="28"/>
          <w:szCs w:val="28"/>
        </w:rPr>
        <w:t xml:space="preserve">連絡先　077-579-3178　</w:t>
      </w:r>
      <w:r>
        <w:rPr>
          <w:rFonts w:ascii="ＭＳ Ｐゴシック" w:eastAsia="ＭＳ Ｐゴシック" w:hAnsi="ＭＳ Ｐゴシック" w:hint="eastAsia"/>
          <w:b/>
          <w:color w:val="000000" w:themeColor="text1"/>
          <w:sz w:val="28"/>
          <w:szCs w:val="28"/>
        </w:rPr>
        <w:t xml:space="preserve">携帯　</w:t>
      </w:r>
      <w:r w:rsidRPr="0051241F">
        <w:rPr>
          <w:rFonts w:ascii="ＭＳ Ｐゴシック" w:eastAsia="ＭＳ Ｐゴシック" w:hAnsi="ＭＳ Ｐゴシック" w:hint="eastAsia"/>
          <w:b/>
          <w:color w:val="000000" w:themeColor="text1"/>
          <w:sz w:val="28"/>
          <w:szCs w:val="28"/>
        </w:rPr>
        <w:t>090-8939-3391</w:t>
      </w:r>
      <w:r>
        <w:rPr>
          <w:rFonts w:ascii="ＭＳ Ｐゴシック" w:eastAsia="ＭＳ Ｐゴシック" w:hAnsi="ＭＳ Ｐゴシック" w:hint="eastAsia"/>
          <w:b/>
          <w:color w:val="000000" w:themeColor="text1"/>
          <w:sz w:val="28"/>
          <w:szCs w:val="28"/>
        </w:rPr>
        <w:t>（安東）</w:t>
      </w:r>
    </w:p>
    <w:p w:rsidR="006C4366" w:rsidRDefault="00707D89" w:rsidP="003068C7">
      <w:pPr>
        <w:rPr>
          <w:lang w:val="ro-RO"/>
        </w:rPr>
      </w:pPr>
      <w:r>
        <w:rPr>
          <w:noProof/>
        </w:rPr>
        <w:drawing>
          <wp:anchor distT="0" distB="0" distL="114300" distR="114300" simplePos="0" relativeHeight="251684352" behindDoc="1" locked="0" layoutInCell="1" allowOverlap="1">
            <wp:simplePos x="0" y="0"/>
            <wp:positionH relativeFrom="column">
              <wp:posOffset>5172075</wp:posOffset>
            </wp:positionH>
            <wp:positionV relativeFrom="paragraph">
              <wp:posOffset>41910</wp:posOffset>
            </wp:positionV>
            <wp:extent cx="762000" cy="695325"/>
            <wp:effectExtent l="0" t="0" r="0" b="9525"/>
            <wp:wrapNone/>
            <wp:docPr id="3463" name="図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897890</wp:posOffset>
            </wp:positionH>
            <wp:positionV relativeFrom="paragraph">
              <wp:posOffset>22860</wp:posOffset>
            </wp:positionV>
            <wp:extent cx="762000" cy="742950"/>
            <wp:effectExtent l="0" t="0" r="0" b="0"/>
            <wp:wrapNone/>
            <wp:docPr id="3462" name="図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pic:spPr>
                </pic:pic>
              </a:graphicData>
            </a:graphic>
            <wp14:sizeRelH relativeFrom="page">
              <wp14:pctWidth>0</wp14:pctWidth>
            </wp14:sizeRelH>
            <wp14:sizeRelV relativeFrom="page">
              <wp14:pctHeight>0</wp14:pctHeight>
            </wp14:sizeRelV>
          </wp:anchor>
        </w:drawing>
      </w:r>
      <w:r w:rsidR="001C07F4" w:rsidRPr="001C07F4">
        <w:rPr>
          <w:rFonts w:hint="eastAsia"/>
          <w:lang w:val="ro-RO"/>
        </w:rPr>
        <w:t xml:space="preserve">　　　　　</w:t>
      </w:r>
    </w:p>
    <w:p w:rsidR="003A734A" w:rsidRDefault="00707D89" w:rsidP="003068C7">
      <w:pPr>
        <w:rPr>
          <w:lang w:val="ro-RO"/>
        </w:rPr>
      </w:pPr>
      <w:r>
        <w:rPr>
          <w:noProof/>
        </w:rPr>
        <mc:AlternateContent>
          <mc:Choice Requires="wps">
            <w:drawing>
              <wp:anchor distT="0" distB="0" distL="114300" distR="114300" simplePos="0" relativeHeight="251655680" behindDoc="0" locked="0" layoutInCell="1" allowOverlap="1">
                <wp:simplePos x="0" y="0"/>
                <wp:positionH relativeFrom="column">
                  <wp:posOffset>7337425</wp:posOffset>
                </wp:positionH>
                <wp:positionV relativeFrom="paragraph">
                  <wp:posOffset>121285</wp:posOffset>
                </wp:positionV>
                <wp:extent cx="1365250" cy="299720"/>
                <wp:effectExtent l="0" t="0" r="0" b="0"/>
                <wp:wrapNone/>
                <wp:docPr id="9" name="Text Box 3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8AA" w:rsidRPr="00DF49A5" w:rsidRDefault="006038AA" w:rsidP="00F959E5">
                            <w:pPr>
                              <w:jc w:val="right"/>
                              <w:rPr>
                                <w:rFonts w:ascii="MS UI Gothic" w:eastAsia="MS UI Gothic" w:hAnsi="MS UI Gothic"/>
                                <w:sz w:val="24"/>
                                <w:szCs w:val="24"/>
                              </w:rPr>
                            </w:pPr>
                            <w:r w:rsidRPr="00DF49A5">
                              <w:rPr>
                                <w:rFonts w:ascii="MS UI Gothic" w:eastAsia="MS UI Gothic" w:hAnsi="MS UI Gothic" w:hint="eastAsia"/>
                                <w:b/>
                                <w:bCs/>
                                <w:sz w:val="24"/>
                                <w:szCs w:val="24"/>
                              </w:rPr>
                              <w:t>20</w:t>
                            </w:r>
                            <w:r>
                              <w:rPr>
                                <w:rFonts w:ascii="MS UI Gothic" w:eastAsia="MS UI Gothic" w:hAnsi="MS UI Gothic" w:hint="eastAsia"/>
                                <w:b/>
                                <w:bCs/>
                                <w:sz w:val="24"/>
                                <w:szCs w:val="24"/>
                              </w:rPr>
                              <w:t xml:space="preserve">19年(令和元年)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2" o:spid="_x0000_s1041" type="#_x0000_t202" style="position:absolute;left:0;text-align:left;margin-left:577.75pt;margin-top:9.55pt;width:107.5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" filled="f" stroked="f">
                <v:textbox inset="5.85pt,.7pt,5.85pt,.7pt">
                  <w:txbxContent>
                    <w:p w:rsidR="006038AA" w:rsidRPr="00DF49A5" w:rsidRDefault="006038AA" w:rsidP="00F959E5">
                      <w:pPr>
                        <w:jc w:val="right"/>
                        <w:rPr>
                          <w:rFonts w:ascii="MS UI Gothic" w:eastAsia="MS UI Gothic" w:hAnsi="MS UI Gothic"/>
                          <w:sz w:val="24"/>
                          <w:szCs w:val="24"/>
                        </w:rPr>
                      </w:pPr>
                      <w:r w:rsidRPr="00DF49A5">
                        <w:rPr>
                          <w:rFonts w:ascii="MS UI Gothic" w:eastAsia="MS UI Gothic" w:hAnsi="MS UI Gothic" w:hint="eastAsia"/>
                          <w:b/>
                          <w:bCs/>
                          <w:sz w:val="24"/>
                          <w:szCs w:val="24"/>
                        </w:rPr>
                        <w:t>20</w:t>
                      </w:r>
                      <w:r>
                        <w:rPr>
                          <w:rFonts w:ascii="MS UI Gothic" w:eastAsia="MS UI Gothic" w:hAnsi="MS UI Gothic" w:hint="eastAsia"/>
                          <w:b/>
                          <w:bCs/>
                          <w:sz w:val="24"/>
                          <w:szCs w:val="24"/>
                        </w:rPr>
                        <w:t>19</w:t>
                      </w:r>
                      <w:r>
                        <w:rPr>
                          <w:rFonts w:ascii="MS UI Gothic" w:eastAsia="MS UI Gothic" w:hAnsi="MS UI Gothic" w:hint="eastAsia"/>
                          <w:b/>
                          <w:bCs/>
                          <w:sz w:val="24"/>
                          <w:szCs w:val="24"/>
                        </w:rPr>
                        <w:t xml:space="preserve">年(令和元年)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2907665</wp:posOffset>
                </wp:positionH>
                <wp:positionV relativeFrom="paragraph">
                  <wp:posOffset>178435</wp:posOffset>
                </wp:positionV>
                <wp:extent cx="1458595" cy="299720"/>
                <wp:effectExtent l="0" t="0" r="0" b="0"/>
                <wp:wrapNone/>
                <wp:docPr id="8" name="Text Box 3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8AA" w:rsidRPr="00DF49A5" w:rsidRDefault="006038AA" w:rsidP="00984464">
                            <w:pPr>
                              <w:jc w:val="right"/>
                              <w:rPr>
                                <w:rFonts w:ascii="MS UI Gothic" w:eastAsia="MS UI Gothic" w:hAnsi="MS UI Gothic"/>
                                <w:sz w:val="24"/>
                                <w:szCs w:val="24"/>
                              </w:rPr>
                            </w:pPr>
                            <w:r>
                              <w:rPr>
                                <w:rFonts w:ascii="MS UI Gothic" w:eastAsia="MS UI Gothic" w:hAnsi="MS UI Gothic" w:hint="eastAsia"/>
                                <w:b/>
                                <w:bCs/>
                                <w:sz w:val="24"/>
                                <w:szCs w:val="24"/>
                              </w:rPr>
                              <w:t>2019</w:t>
                            </w:r>
                            <w:r w:rsidRPr="00DF49A5">
                              <w:rPr>
                                <w:rFonts w:ascii="MS UI Gothic" w:eastAsia="MS UI Gothic" w:hAnsi="MS UI Gothic" w:hint="eastAsia"/>
                                <w:b/>
                                <w:bCs/>
                                <w:sz w:val="24"/>
                                <w:szCs w:val="24"/>
                              </w:rPr>
                              <w:t>年（</w:t>
                            </w:r>
                            <w:r>
                              <w:rPr>
                                <w:rFonts w:ascii="MS UI Gothic" w:eastAsia="MS UI Gothic" w:hAnsi="MS UI Gothic" w:hint="eastAsia"/>
                                <w:b/>
                                <w:bCs/>
                                <w:sz w:val="24"/>
                                <w:szCs w:val="24"/>
                              </w:rPr>
                              <w:t>令和元</w:t>
                            </w:r>
                            <w:r w:rsidRPr="00DF49A5">
                              <w:rPr>
                                <w:rFonts w:ascii="MS UI Gothic" w:eastAsia="MS UI Gothic" w:hAnsi="MS UI Gothic" w:hint="eastAsia"/>
                                <w:b/>
                                <w:bCs/>
                                <w:sz w:val="24"/>
                                <w:szCs w:val="24"/>
                              </w:rPr>
                              <w:t xml:space="preserve">年）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9" o:spid="_x0000_s1042" type="#_x0000_t202" style="position:absolute;left:0;text-align:left;margin-left:228.95pt;margin-top:14.05pt;width:114.85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" filled="f" stroked="f">
                <v:textbox inset="5.85pt,.7pt,5.85pt,.7pt">
                  <w:txbxContent>
                    <w:p w:rsidR="006038AA" w:rsidRPr="00DF49A5" w:rsidRDefault="006038AA" w:rsidP="00984464">
                      <w:pPr>
                        <w:jc w:val="right"/>
                        <w:rPr>
                          <w:rFonts w:ascii="MS UI Gothic" w:eastAsia="MS UI Gothic" w:hAnsi="MS UI Gothic"/>
                          <w:sz w:val="24"/>
                          <w:szCs w:val="24"/>
                        </w:rPr>
                      </w:pPr>
                      <w:r>
                        <w:rPr>
                          <w:rFonts w:ascii="MS UI Gothic" w:eastAsia="MS UI Gothic" w:hAnsi="MS UI Gothic" w:hint="eastAsia"/>
                          <w:b/>
                          <w:bCs/>
                          <w:sz w:val="24"/>
                          <w:szCs w:val="24"/>
                        </w:rPr>
                        <w:t>2019</w:t>
                      </w:r>
                      <w:r w:rsidRPr="00DF49A5">
                        <w:rPr>
                          <w:rFonts w:ascii="MS UI Gothic" w:eastAsia="MS UI Gothic" w:hAnsi="MS UI Gothic" w:hint="eastAsia"/>
                          <w:b/>
                          <w:bCs/>
                          <w:sz w:val="24"/>
                          <w:szCs w:val="24"/>
                        </w:rPr>
                        <w:t>年（</w:t>
                      </w:r>
                      <w:r>
                        <w:rPr>
                          <w:rFonts w:ascii="MS UI Gothic" w:eastAsia="MS UI Gothic" w:hAnsi="MS UI Gothic" w:hint="eastAsia"/>
                          <w:b/>
                          <w:bCs/>
                          <w:sz w:val="24"/>
                          <w:szCs w:val="24"/>
                        </w:rPr>
                        <w:t>令和元</w:t>
                      </w:r>
                      <w:r w:rsidRPr="00DF49A5">
                        <w:rPr>
                          <w:rFonts w:ascii="MS UI Gothic" w:eastAsia="MS UI Gothic" w:hAnsi="MS UI Gothic" w:hint="eastAsia"/>
                          <w:b/>
                          <w:bCs/>
                          <w:sz w:val="24"/>
                          <w:szCs w:val="24"/>
                        </w:rPr>
                        <w:t xml:space="preserve">年）　</w:t>
                      </w:r>
                    </w:p>
                  </w:txbxContent>
                </v:textbox>
              </v:shape>
            </w:pict>
          </mc:Fallback>
        </mc:AlternateContent>
      </w:r>
    </w:p>
    <w:p w:rsidR="003A734A" w:rsidRDefault="003A734A" w:rsidP="007F3DA4">
      <w:pPr>
        <w:tabs>
          <w:tab w:val="left" w:pos="1608"/>
          <w:tab w:val="left" w:pos="8844"/>
        </w:tabs>
        <w:rPr>
          <w:lang w:val="ro-RO"/>
        </w:rPr>
      </w:pPr>
      <w:r>
        <w:rPr>
          <w:lang w:val="ro-RO"/>
        </w:rPr>
        <w:tab/>
      </w:r>
      <w:r w:rsidR="007F3DA4">
        <w:rPr>
          <w:lang w:val="ro-RO"/>
        </w:rPr>
        <w:tab/>
      </w:r>
    </w:p>
    <w:p w:rsidR="00C7021A" w:rsidRPr="001C07F4" w:rsidRDefault="006562F7" w:rsidP="003068C7">
      <w:pPr>
        <w:rPr>
          <w:lang w:val="ro-RO"/>
        </w:rPr>
      </w:pPr>
      <w:r>
        <w:rPr>
          <w:noProof/>
        </w:rPr>
        <mc:AlternateContent>
          <mc:Choice Requires="wps">
            <w:drawing>
              <wp:anchor distT="0" distB="0" distL="114300" distR="114300" simplePos="0" relativeHeight="251661824" behindDoc="0" locked="0" layoutInCell="1" allowOverlap="1">
                <wp:simplePos x="0" y="0"/>
                <wp:positionH relativeFrom="column">
                  <wp:posOffset>688340</wp:posOffset>
                </wp:positionH>
                <wp:positionV relativeFrom="paragraph">
                  <wp:posOffset>2511425</wp:posOffset>
                </wp:positionV>
                <wp:extent cx="8565515" cy="2143125"/>
                <wp:effectExtent l="0" t="0" r="26035" b="28575"/>
                <wp:wrapNone/>
                <wp:docPr id="7" name="Text Box 3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5515" cy="2143125"/>
                        </a:xfrm>
                        <a:prstGeom prst="rect">
                          <a:avLst/>
                        </a:prstGeom>
                        <a:solidFill>
                          <a:srgbClr val="FFFFFF"/>
                        </a:solidFill>
                        <a:ln w="9525">
                          <a:solidFill>
                            <a:srgbClr val="000000"/>
                          </a:solidFill>
                          <a:miter lim="800000"/>
                          <a:headEnd/>
                          <a:tailEnd/>
                        </a:ln>
                      </wps:spPr>
                      <wps:txbx>
                        <w:txbxContent>
                          <w:p w:rsidR="006038AA" w:rsidRPr="00986C9B" w:rsidRDefault="006038AA" w:rsidP="0049242D">
                            <w:pPr>
                              <w:jc w:val="center"/>
                              <w:rPr>
                                <w:b/>
                                <w:color w:val="FF0000"/>
                                <w:sz w:val="28"/>
                                <w:szCs w:val="28"/>
                              </w:rPr>
                            </w:pPr>
                            <w:r w:rsidRPr="00986C9B">
                              <w:rPr>
                                <w:rFonts w:hint="eastAsia"/>
                                <w:b/>
                                <w:color w:val="FF0000"/>
                                <w:sz w:val="28"/>
                                <w:szCs w:val="28"/>
                              </w:rPr>
                              <w:t>※　必　ず　お　読　み　く　だ　さ　い</w:t>
                            </w:r>
                          </w:p>
                          <w:p w:rsidR="006038AA" w:rsidRDefault="006038AA" w:rsidP="00FF0B05">
                            <w:pPr>
                              <w:rPr>
                                <w:b/>
                                <w:color w:val="FF0000"/>
                                <w:sz w:val="24"/>
                                <w:szCs w:val="24"/>
                                <w:u w:val="wavyHeavy"/>
                              </w:rPr>
                            </w:pPr>
                            <w:r>
                              <w:rPr>
                                <w:rFonts w:hint="eastAsia"/>
                                <w:b/>
                                <w:color w:val="FF0000"/>
                                <w:sz w:val="24"/>
                                <w:szCs w:val="24"/>
                              </w:rPr>
                              <w:t xml:space="preserve">×印　</w:t>
                            </w:r>
                            <w:r w:rsidR="00707D89">
                              <w:rPr>
                                <w:rFonts w:hint="eastAsia"/>
                                <w:b/>
                                <w:color w:val="FF0000"/>
                                <w:sz w:val="24"/>
                                <w:szCs w:val="24"/>
                              </w:rPr>
                              <w:t>5</w:t>
                            </w:r>
                            <w:r>
                              <w:rPr>
                                <w:rFonts w:hint="eastAsia"/>
                                <w:b/>
                                <w:color w:val="FF0000"/>
                                <w:sz w:val="24"/>
                                <w:szCs w:val="24"/>
                              </w:rPr>
                              <w:t>月</w:t>
                            </w:r>
                            <w:r>
                              <w:rPr>
                                <w:rFonts w:hint="eastAsia"/>
                                <w:b/>
                                <w:color w:val="FF0000"/>
                                <w:sz w:val="24"/>
                                <w:szCs w:val="24"/>
                              </w:rPr>
                              <w:t>1</w:t>
                            </w:r>
                            <w:r>
                              <w:rPr>
                                <w:rFonts w:hint="eastAsia"/>
                                <w:b/>
                                <w:color w:val="FF0000"/>
                                <w:sz w:val="24"/>
                                <w:szCs w:val="24"/>
                              </w:rPr>
                              <w:t>日</w:t>
                            </w:r>
                            <w:r w:rsidR="00707D89">
                              <w:rPr>
                                <w:rFonts w:hint="eastAsia"/>
                                <w:b/>
                                <w:color w:val="FF0000"/>
                                <w:sz w:val="24"/>
                                <w:szCs w:val="24"/>
                              </w:rPr>
                              <w:t>～</w:t>
                            </w:r>
                            <w:r w:rsidR="00707D89">
                              <w:rPr>
                                <w:rFonts w:hint="eastAsia"/>
                                <w:b/>
                                <w:color w:val="FF0000"/>
                                <w:sz w:val="24"/>
                                <w:szCs w:val="24"/>
                              </w:rPr>
                              <w:t>6</w:t>
                            </w:r>
                            <w:r>
                              <w:rPr>
                                <w:rFonts w:hint="eastAsia"/>
                                <w:b/>
                                <w:color w:val="FF0000"/>
                                <w:sz w:val="24"/>
                                <w:szCs w:val="24"/>
                              </w:rPr>
                              <w:t>日は、</w:t>
                            </w:r>
                            <w:r w:rsidR="00707D89">
                              <w:rPr>
                                <w:rFonts w:hint="eastAsia"/>
                                <w:b/>
                                <w:color w:val="FF0000"/>
                                <w:sz w:val="24"/>
                                <w:szCs w:val="24"/>
                              </w:rPr>
                              <w:t>ゴールデンウィークの</w:t>
                            </w:r>
                            <w:r>
                              <w:rPr>
                                <w:rFonts w:hint="eastAsia"/>
                                <w:b/>
                                <w:color w:val="FF0000"/>
                                <w:sz w:val="24"/>
                                <w:szCs w:val="24"/>
                              </w:rPr>
                              <w:t>ためお休みします、</w:t>
                            </w:r>
                            <w:r w:rsidR="00707D89">
                              <w:rPr>
                                <w:rFonts w:hint="eastAsia"/>
                                <w:b/>
                                <w:color w:val="0000FF"/>
                                <w:sz w:val="24"/>
                                <w:szCs w:val="24"/>
                              </w:rPr>
                              <w:t>この日の振り替えはできません</w:t>
                            </w:r>
                          </w:p>
                          <w:p w:rsidR="00707D89" w:rsidRDefault="00707D89" w:rsidP="0049656F">
                            <w:pPr>
                              <w:rPr>
                                <w:b/>
                                <w:color w:val="000000"/>
                                <w:sz w:val="24"/>
                                <w:szCs w:val="24"/>
                              </w:rPr>
                            </w:pPr>
                          </w:p>
                          <w:p w:rsidR="006038AA" w:rsidRPr="003E47BC" w:rsidRDefault="006038AA" w:rsidP="0049656F">
                            <w:pPr>
                              <w:rPr>
                                <w:b/>
                                <w:color w:val="000000"/>
                                <w:sz w:val="24"/>
                                <w:szCs w:val="24"/>
                              </w:rPr>
                            </w:pPr>
                            <w:r w:rsidRPr="003E47BC">
                              <w:rPr>
                                <w:rFonts w:hint="eastAsia"/>
                                <w:b/>
                                <w:color w:val="000000"/>
                                <w:sz w:val="24"/>
                                <w:szCs w:val="24"/>
                              </w:rPr>
                              <w:t>注意；お車での送迎では体育館前の道が混雑します、体育館横奥へ駐車するようお願いします。</w:t>
                            </w:r>
                          </w:p>
                          <w:p w:rsidR="00707D89" w:rsidRDefault="006038AA" w:rsidP="0049656F">
                            <w:pPr>
                              <w:ind w:firstLineChars="300" w:firstLine="696"/>
                              <w:rPr>
                                <w:b/>
                                <w:color w:val="000000"/>
                                <w:sz w:val="24"/>
                                <w:szCs w:val="24"/>
                              </w:rPr>
                            </w:pPr>
                            <w:r w:rsidRPr="003E47BC">
                              <w:rPr>
                                <w:rFonts w:hint="eastAsia"/>
                                <w:b/>
                                <w:color w:val="000000"/>
                                <w:sz w:val="24"/>
                                <w:szCs w:val="24"/>
                              </w:rPr>
                              <w:t>体育館前に</w:t>
                            </w:r>
                            <w:r w:rsidR="00707D89">
                              <w:rPr>
                                <w:rFonts w:hint="eastAsia"/>
                                <w:b/>
                                <w:color w:val="000000"/>
                                <w:sz w:val="24"/>
                                <w:szCs w:val="24"/>
                              </w:rPr>
                              <w:t>は壁に向かって縦向きに駐車ください、白線よりはみ出さないようにお願いします。</w:t>
                            </w:r>
                          </w:p>
                          <w:p w:rsidR="006038AA" w:rsidRPr="003E47BC" w:rsidRDefault="00707D89" w:rsidP="0049656F">
                            <w:pPr>
                              <w:ind w:firstLineChars="300" w:firstLine="696"/>
                              <w:rPr>
                                <w:b/>
                                <w:color w:val="000000"/>
                                <w:sz w:val="24"/>
                                <w:szCs w:val="24"/>
                              </w:rPr>
                            </w:pPr>
                            <w:r>
                              <w:rPr>
                                <w:rFonts w:hint="eastAsia"/>
                                <w:b/>
                                <w:color w:val="000000"/>
                                <w:sz w:val="24"/>
                                <w:szCs w:val="24"/>
                              </w:rPr>
                              <w:t>また、</w:t>
                            </w:r>
                            <w:r w:rsidR="006038AA" w:rsidRPr="003E47BC">
                              <w:rPr>
                                <w:rFonts w:hint="eastAsia"/>
                                <w:b/>
                                <w:color w:val="000000"/>
                                <w:sz w:val="24"/>
                                <w:szCs w:val="24"/>
                              </w:rPr>
                              <w:t>2</w:t>
                            </w:r>
                            <w:r w:rsidR="006038AA" w:rsidRPr="003E47BC">
                              <w:rPr>
                                <w:rFonts w:hint="eastAsia"/>
                                <w:b/>
                                <w:color w:val="000000"/>
                                <w:sz w:val="24"/>
                                <w:szCs w:val="24"/>
                              </w:rPr>
                              <w:t>重駐車及び</w:t>
                            </w:r>
                            <w:r w:rsidR="006038AA" w:rsidRPr="003E47BC">
                              <w:rPr>
                                <w:rFonts w:hint="eastAsia"/>
                                <w:b/>
                                <w:color w:val="000000"/>
                                <w:sz w:val="24"/>
                                <w:szCs w:val="24"/>
                              </w:rPr>
                              <w:t>2</w:t>
                            </w:r>
                            <w:r w:rsidR="006038AA" w:rsidRPr="003E47BC">
                              <w:rPr>
                                <w:rFonts w:hint="eastAsia"/>
                                <w:b/>
                                <w:color w:val="000000"/>
                                <w:sz w:val="24"/>
                                <w:szCs w:val="24"/>
                              </w:rPr>
                              <w:t>重停車すると</w:t>
                            </w:r>
                            <w:r w:rsidR="006038AA" w:rsidRPr="003E47BC">
                              <w:rPr>
                                <w:rFonts w:hint="eastAsia"/>
                                <w:b/>
                                <w:color w:val="000000"/>
                                <w:sz w:val="24"/>
                                <w:szCs w:val="24"/>
                                <w:u w:val="wavyHeavy" w:color="C00000"/>
                              </w:rPr>
                              <w:t>自治会の方より警察に通報されます</w:t>
                            </w:r>
                            <w:r w:rsidR="006038AA" w:rsidRPr="003E47BC">
                              <w:rPr>
                                <w:rFonts w:hint="eastAsia"/>
                                <w:b/>
                                <w:color w:val="000000"/>
                                <w:sz w:val="24"/>
                                <w:szCs w:val="24"/>
                              </w:rPr>
                              <w:t>のでおやめください、</w:t>
                            </w:r>
                          </w:p>
                          <w:p w:rsidR="006038AA" w:rsidRDefault="006038AA" w:rsidP="00707D89">
                            <w:pPr>
                              <w:ind w:firstLineChars="300" w:firstLine="696"/>
                              <w:rPr>
                                <w:b/>
                                <w:color w:val="000000"/>
                                <w:sz w:val="24"/>
                                <w:szCs w:val="24"/>
                              </w:rPr>
                            </w:pPr>
                            <w:r w:rsidRPr="003E47BC">
                              <w:rPr>
                                <w:rFonts w:hint="eastAsia"/>
                                <w:b/>
                                <w:color w:val="000000"/>
                                <w:sz w:val="24"/>
                                <w:szCs w:val="24"/>
                              </w:rPr>
                              <w:t>これによる一切の責任を当クラブは負いませんのでご了承ください。</w:t>
                            </w:r>
                          </w:p>
                          <w:p w:rsidR="006038AA" w:rsidRPr="00061797" w:rsidRDefault="006038AA" w:rsidP="0049656F">
                            <w:pPr>
                              <w:rPr>
                                <w:b/>
                                <w:color w:val="FF0000"/>
                                <w:sz w:val="26"/>
                                <w:szCs w:val="26"/>
                              </w:rPr>
                            </w:pPr>
                            <w:r w:rsidRPr="00A86030">
                              <w:rPr>
                                <w:rFonts w:hint="eastAsia"/>
                                <w:b/>
                                <w:color w:val="FF0000"/>
                                <w:sz w:val="26"/>
                                <w:szCs w:val="26"/>
                              </w:rPr>
                              <w:t>注意２；授業中に兄弟姉妹の見学の方は座って静かに</w:t>
                            </w:r>
                            <w:r>
                              <w:rPr>
                                <w:rFonts w:hint="eastAsia"/>
                                <w:b/>
                                <w:color w:val="FF0000"/>
                                <w:sz w:val="26"/>
                                <w:szCs w:val="26"/>
                              </w:rPr>
                              <w:t>御</w:t>
                            </w:r>
                            <w:r w:rsidRPr="00A86030">
                              <w:rPr>
                                <w:rFonts w:hint="eastAsia"/>
                                <w:b/>
                                <w:color w:val="FF0000"/>
                                <w:sz w:val="26"/>
                                <w:szCs w:val="26"/>
                              </w:rPr>
                              <w:t>観覧ください、できない場合は指導員の方から注意します。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72" o:spid="_x0000_s1028" type="#_x0000_t202" style="position:absolute;left:0;text-align:left;margin-left:54.2pt;margin-top:197.75pt;width:674.45pt;height:16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">
                <v:textbox inset="5.85pt,.7pt,5.85pt,.7pt">
                  <w:txbxContent>
                    <w:p w:rsidR="006038AA" w:rsidRPr="00986C9B" w:rsidRDefault="006038AA" w:rsidP="0049242D">
                      <w:pPr>
                        <w:jc w:val="center"/>
                        <w:rPr>
                          <w:b/>
                          <w:color w:val="FF0000"/>
                          <w:sz w:val="28"/>
                          <w:szCs w:val="28"/>
                        </w:rPr>
                      </w:pPr>
                      <w:r w:rsidRPr="00986C9B">
                        <w:rPr>
                          <w:rFonts w:hint="eastAsia"/>
                          <w:b/>
                          <w:color w:val="FF0000"/>
                          <w:sz w:val="28"/>
                          <w:szCs w:val="28"/>
                        </w:rPr>
                        <w:t>※　必　ず　お　読　み　く　だ　さ　い</w:t>
                      </w:r>
                    </w:p>
                    <w:p w:rsidR="006038AA" w:rsidRDefault="006038AA" w:rsidP="00FF0B05">
                      <w:pPr>
                        <w:rPr>
                          <w:b/>
                          <w:color w:val="FF0000"/>
                          <w:sz w:val="24"/>
                          <w:szCs w:val="24"/>
                          <w:u w:val="wavyHeavy"/>
                        </w:rPr>
                      </w:pPr>
                      <w:r>
                        <w:rPr>
                          <w:rFonts w:hint="eastAsia"/>
                          <w:b/>
                          <w:color w:val="FF0000"/>
                          <w:sz w:val="24"/>
                          <w:szCs w:val="24"/>
                        </w:rPr>
                        <w:t xml:space="preserve">×印　</w:t>
                      </w:r>
                      <w:r w:rsidR="00707D89">
                        <w:rPr>
                          <w:rFonts w:hint="eastAsia"/>
                          <w:b/>
                          <w:color w:val="FF0000"/>
                          <w:sz w:val="24"/>
                          <w:szCs w:val="24"/>
                        </w:rPr>
                        <w:t>5</w:t>
                      </w:r>
                      <w:r>
                        <w:rPr>
                          <w:rFonts w:hint="eastAsia"/>
                          <w:b/>
                          <w:color w:val="FF0000"/>
                          <w:sz w:val="24"/>
                          <w:szCs w:val="24"/>
                        </w:rPr>
                        <w:t>月</w:t>
                      </w:r>
                      <w:r>
                        <w:rPr>
                          <w:rFonts w:hint="eastAsia"/>
                          <w:b/>
                          <w:color w:val="FF0000"/>
                          <w:sz w:val="24"/>
                          <w:szCs w:val="24"/>
                        </w:rPr>
                        <w:t>1</w:t>
                      </w:r>
                      <w:r>
                        <w:rPr>
                          <w:rFonts w:hint="eastAsia"/>
                          <w:b/>
                          <w:color w:val="FF0000"/>
                          <w:sz w:val="24"/>
                          <w:szCs w:val="24"/>
                        </w:rPr>
                        <w:t>日</w:t>
                      </w:r>
                      <w:r w:rsidR="00707D89">
                        <w:rPr>
                          <w:rFonts w:hint="eastAsia"/>
                          <w:b/>
                          <w:color w:val="FF0000"/>
                          <w:sz w:val="24"/>
                          <w:szCs w:val="24"/>
                        </w:rPr>
                        <w:t>～</w:t>
                      </w:r>
                      <w:r w:rsidR="00707D89">
                        <w:rPr>
                          <w:rFonts w:hint="eastAsia"/>
                          <w:b/>
                          <w:color w:val="FF0000"/>
                          <w:sz w:val="24"/>
                          <w:szCs w:val="24"/>
                        </w:rPr>
                        <w:t>6</w:t>
                      </w:r>
                      <w:r>
                        <w:rPr>
                          <w:rFonts w:hint="eastAsia"/>
                          <w:b/>
                          <w:color w:val="FF0000"/>
                          <w:sz w:val="24"/>
                          <w:szCs w:val="24"/>
                        </w:rPr>
                        <w:t>日は、</w:t>
                      </w:r>
                      <w:r w:rsidR="00707D89">
                        <w:rPr>
                          <w:rFonts w:hint="eastAsia"/>
                          <w:b/>
                          <w:color w:val="FF0000"/>
                          <w:sz w:val="24"/>
                          <w:szCs w:val="24"/>
                        </w:rPr>
                        <w:t>ゴールデンウィークの</w:t>
                      </w:r>
                      <w:r>
                        <w:rPr>
                          <w:rFonts w:hint="eastAsia"/>
                          <w:b/>
                          <w:color w:val="FF0000"/>
                          <w:sz w:val="24"/>
                          <w:szCs w:val="24"/>
                        </w:rPr>
                        <w:t>ためお休みします、</w:t>
                      </w:r>
                      <w:r w:rsidR="00707D89">
                        <w:rPr>
                          <w:rFonts w:hint="eastAsia"/>
                          <w:b/>
                          <w:color w:val="0000FF"/>
                          <w:sz w:val="24"/>
                          <w:szCs w:val="24"/>
                        </w:rPr>
                        <w:t>この日の振り替えはできません</w:t>
                      </w:r>
                    </w:p>
                    <w:p w:rsidR="00707D89" w:rsidRDefault="00707D89" w:rsidP="0049656F">
                      <w:pPr>
                        <w:rPr>
                          <w:b/>
                          <w:color w:val="000000"/>
                          <w:sz w:val="24"/>
                          <w:szCs w:val="24"/>
                        </w:rPr>
                      </w:pPr>
                    </w:p>
                    <w:p w:rsidR="006038AA" w:rsidRPr="003E47BC" w:rsidRDefault="006038AA" w:rsidP="0049656F">
                      <w:pPr>
                        <w:rPr>
                          <w:b/>
                          <w:color w:val="000000"/>
                          <w:sz w:val="24"/>
                          <w:szCs w:val="24"/>
                        </w:rPr>
                      </w:pPr>
                      <w:r w:rsidRPr="003E47BC">
                        <w:rPr>
                          <w:rFonts w:hint="eastAsia"/>
                          <w:b/>
                          <w:color w:val="000000"/>
                          <w:sz w:val="24"/>
                          <w:szCs w:val="24"/>
                        </w:rPr>
                        <w:t>注意；お車での送迎では体育館前の道が混雑します、体育館横奥へ駐車するようお願いします。</w:t>
                      </w:r>
                    </w:p>
                    <w:p w:rsidR="00707D89" w:rsidRDefault="006038AA" w:rsidP="0049656F">
                      <w:pPr>
                        <w:ind w:firstLineChars="300" w:firstLine="696"/>
                        <w:rPr>
                          <w:b/>
                          <w:color w:val="000000"/>
                          <w:sz w:val="24"/>
                          <w:szCs w:val="24"/>
                        </w:rPr>
                      </w:pPr>
                      <w:r w:rsidRPr="003E47BC">
                        <w:rPr>
                          <w:rFonts w:hint="eastAsia"/>
                          <w:b/>
                          <w:color w:val="000000"/>
                          <w:sz w:val="24"/>
                          <w:szCs w:val="24"/>
                        </w:rPr>
                        <w:t>体育館前に</w:t>
                      </w:r>
                      <w:r w:rsidR="00707D89">
                        <w:rPr>
                          <w:rFonts w:hint="eastAsia"/>
                          <w:b/>
                          <w:color w:val="000000"/>
                          <w:sz w:val="24"/>
                          <w:szCs w:val="24"/>
                        </w:rPr>
                        <w:t>は壁に向かって縦向きに駐車ください、白線よりはみ出さないようにお願いします。</w:t>
                      </w:r>
                    </w:p>
                    <w:p w:rsidR="006038AA" w:rsidRPr="003E47BC" w:rsidRDefault="00707D89" w:rsidP="0049656F">
                      <w:pPr>
                        <w:ind w:firstLineChars="300" w:firstLine="696"/>
                        <w:rPr>
                          <w:b/>
                          <w:color w:val="000000"/>
                          <w:sz w:val="24"/>
                          <w:szCs w:val="24"/>
                        </w:rPr>
                      </w:pPr>
                      <w:r>
                        <w:rPr>
                          <w:rFonts w:hint="eastAsia"/>
                          <w:b/>
                          <w:color w:val="000000"/>
                          <w:sz w:val="24"/>
                          <w:szCs w:val="24"/>
                        </w:rPr>
                        <w:t>また、</w:t>
                      </w:r>
                      <w:r w:rsidR="006038AA" w:rsidRPr="003E47BC">
                        <w:rPr>
                          <w:rFonts w:hint="eastAsia"/>
                          <w:b/>
                          <w:color w:val="000000"/>
                          <w:sz w:val="24"/>
                          <w:szCs w:val="24"/>
                        </w:rPr>
                        <w:t>2</w:t>
                      </w:r>
                      <w:r w:rsidR="006038AA" w:rsidRPr="003E47BC">
                        <w:rPr>
                          <w:rFonts w:hint="eastAsia"/>
                          <w:b/>
                          <w:color w:val="000000"/>
                          <w:sz w:val="24"/>
                          <w:szCs w:val="24"/>
                        </w:rPr>
                        <w:t>重駐車及び</w:t>
                      </w:r>
                      <w:r w:rsidR="006038AA" w:rsidRPr="003E47BC">
                        <w:rPr>
                          <w:rFonts w:hint="eastAsia"/>
                          <w:b/>
                          <w:color w:val="000000"/>
                          <w:sz w:val="24"/>
                          <w:szCs w:val="24"/>
                        </w:rPr>
                        <w:t>2</w:t>
                      </w:r>
                      <w:r w:rsidR="006038AA" w:rsidRPr="003E47BC">
                        <w:rPr>
                          <w:rFonts w:hint="eastAsia"/>
                          <w:b/>
                          <w:color w:val="000000"/>
                          <w:sz w:val="24"/>
                          <w:szCs w:val="24"/>
                        </w:rPr>
                        <w:t>重停車すると</w:t>
                      </w:r>
                      <w:r w:rsidR="006038AA" w:rsidRPr="003E47BC">
                        <w:rPr>
                          <w:rFonts w:hint="eastAsia"/>
                          <w:b/>
                          <w:color w:val="000000"/>
                          <w:sz w:val="24"/>
                          <w:szCs w:val="24"/>
                          <w:u w:val="wavyHeavy" w:color="C00000"/>
                        </w:rPr>
                        <w:t>自治会の方より警察に通報されます</w:t>
                      </w:r>
                      <w:r w:rsidR="006038AA" w:rsidRPr="003E47BC">
                        <w:rPr>
                          <w:rFonts w:hint="eastAsia"/>
                          <w:b/>
                          <w:color w:val="000000"/>
                          <w:sz w:val="24"/>
                          <w:szCs w:val="24"/>
                        </w:rPr>
                        <w:t>のでおやめください、</w:t>
                      </w:r>
                    </w:p>
                    <w:p w:rsidR="006038AA" w:rsidRDefault="006038AA" w:rsidP="00707D89">
                      <w:pPr>
                        <w:ind w:firstLineChars="300" w:firstLine="696"/>
                        <w:rPr>
                          <w:b/>
                          <w:color w:val="000000"/>
                          <w:sz w:val="24"/>
                          <w:szCs w:val="24"/>
                        </w:rPr>
                      </w:pPr>
                      <w:r w:rsidRPr="003E47BC">
                        <w:rPr>
                          <w:rFonts w:hint="eastAsia"/>
                          <w:b/>
                          <w:color w:val="000000"/>
                          <w:sz w:val="24"/>
                          <w:szCs w:val="24"/>
                        </w:rPr>
                        <w:t>これによる一切の責任を当クラブは負いませんのでご了承ください。</w:t>
                      </w:r>
                    </w:p>
                    <w:p w:rsidR="006038AA" w:rsidRPr="00061797" w:rsidRDefault="006038AA" w:rsidP="0049656F">
                      <w:pPr>
                        <w:rPr>
                          <w:b/>
                          <w:color w:val="FF0000"/>
                          <w:sz w:val="26"/>
                          <w:szCs w:val="26"/>
                        </w:rPr>
                      </w:pPr>
                      <w:r w:rsidRPr="00A86030">
                        <w:rPr>
                          <w:rFonts w:hint="eastAsia"/>
                          <w:b/>
                          <w:color w:val="FF0000"/>
                          <w:sz w:val="26"/>
                          <w:szCs w:val="26"/>
                        </w:rPr>
                        <w:t>注意２；授業中に兄弟姉妹の見学の方は座って静かに</w:t>
                      </w:r>
                      <w:r>
                        <w:rPr>
                          <w:rFonts w:hint="eastAsia"/>
                          <w:b/>
                          <w:color w:val="FF0000"/>
                          <w:sz w:val="26"/>
                          <w:szCs w:val="26"/>
                        </w:rPr>
                        <w:t>御</w:t>
                      </w:r>
                      <w:r w:rsidRPr="00A86030">
                        <w:rPr>
                          <w:rFonts w:hint="eastAsia"/>
                          <w:b/>
                          <w:color w:val="FF0000"/>
                          <w:sz w:val="26"/>
                          <w:szCs w:val="26"/>
                        </w:rPr>
                        <w:t>観覧ください、できない場合は指導員の方から注意します。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897890</wp:posOffset>
                </wp:positionH>
                <wp:positionV relativeFrom="paragraph">
                  <wp:posOffset>73025</wp:posOffset>
                </wp:positionV>
                <wp:extent cx="3971925" cy="2117725"/>
                <wp:effectExtent l="0" t="0" r="9525" b="0"/>
                <wp:wrapNone/>
                <wp:docPr id="5" name="Rectangle 3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17725"/>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8"/>
                              <w:gridCol w:w="838"/>
                              <w:gridCol w:w="839"/>
                              <w:gridCol w:w="838"/>
                              <w:gridCol w:w="838"/>
                              <w:gridCol w:w="839"/>
                            </w:tblGrid>
                            <w:tr w:rsidR="006038AA" w:rsidRPr="006F4ADE" w:rsidTr="000925E8">
                              <w:trPr>
                                <w:trHeight w:val="416"/>
                              </w:trPr>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FF0000"/>
                                      <w:sz w:val="20"/>
                                    </w:rPr>
                                  </w:pPr>
                                  <w:r w:rsidRPr="00061797">
                                    <w:rPr>
                                      <w:rFonts w:ascii="MS UI Gothic" w:eastAsia="MS UI Gothic" w:hAnsi="MS UI Gothic" w:hint="eastAsia"/>
                                      <w:b/>
                                      <w:bCs/>
                                      <w:color w:val="FF0000"/>
                                      <w:sz w:val="20"/>
                                    </w:rPr>
                                    <w:t>日</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月</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火</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水</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木</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金</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3366FF"/>
                                      <w:sz w:val="20"/>
                                    </w:rPr>
                                  </w:pPr>
                                  <w:r w:rsidRPr="00061797">
                                    <w:rPr>
                                      <w:rFonts w:ascii="MS UI Gothic" w:eastAsia="MS UI Gothic" w:hAnsi="MS UI Gothic" w:hint="eastAsia"/>
                                      <w:b/>
                                      <w:bCs/>
                                      <w:color w:val="3366FF"/>
                                      <w:sz w:val="20"/>
                                    </w:rPr>
                                    <w:t>土</w:t>
                                  </w:r>
                                </w:p>
                              </w:tc>
                            </w:tr>
                            <w:tr w:rsidR="006038AA" w:rsidRPr="006F4ADE" w:rsidTr="000925E8">
                              <w:trPr>
                                <w:trHeight w:val="426"/>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1</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2</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3</w:t>
                                  </w:r>
                                  <w:r>
                                    <w:rPr>
                                      <w:rFonts w:ascii="MS UI Gothic" w:eastAsia="MS UI Gothic" w:hAnsi="MS UI Gothic" w:hint="eastAsia"/>
                                      <w:b/>
                                      <w:bCs/>
                                      <w:color w:val="FF0000"/>
                                      <w:sz w:val="28"/>
                                      <w:szCs w:val="28"/>
                                    </w:rPr>
                                    <w:t>×</w:t>
                                  </w:r>
                                </w:p>
                              </w:tc>
                              <w:tc>
                                <w:tcPr>
                                  <w:tcW w:w="839"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4</w:t>
                                  </w:r>
                                  <w:r>
                                    <w:rPr>
                                      <w:rFonts w:ascii="MS UI Gothic" w:eastAsia="MS UI Gothic" w:hAnsi="MS UI Gothic" w:hint="eastAsia"/>
                                      <w:b/>
                                      <w:bCs/>
                                      <w:color w:val="FF0000"/>
                                      <w:sz w:val="28"/>
                                      <w:szCs w:val="28"/>
                                    </w:rPr>
                                    <w:t>×</w:t>
                                  </w:r>
                                </w:p>
                              </w:tc>
                            </w:tr>
                            <w:tr w:rsidR="006038AA" w:rsidRPr="006F4ADE" w:rsidTr="000925E8">
                              <w:trPr>
                                <w:trHeight w:val="418"/>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5</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6</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7</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8</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9</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10</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r>
                                    <w:rPr>
                                      <w:rFonts w:ascii="MS UI Gothic" w:eastAsia="MS UI Gothic" w:hAnsi="MS UI Gothic" w:hint="eastAsia"/>
                                      <w:b/>
                                      <w:bCs/>
                                      <w:color w:val="3366FF"/>
                                      <w:sz w:val="28"/>
                                      <w:szCs w:val="28"/>
                                    </w:rPr>
                                    <w:t>11</w:t>
                                  </w:r>
                                </w:p>
                              </w:tc>
                            </w:tr>
                            <w:tr w:rsidR="006038AA" w:rsidRPr="006F4ADE" w:rsidTr="000925E8">
                              <w:trPr>
                                <w:trHeight w:val="396"/>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1</w:t>
                                  </w:r>
                                  <w:r>
                                    <w:rPr>
                                      <w:rFonts w:ascii="MS UI Gothic" w:eastAsia="MS UI Gothic" w:hAnsi="MS UI Gothic"/>
                                      <w:b/>
                                      <w:bCs/>
                                      <w:color w:val="D00E3C"/>
                                      <w:sz w:val="28"/>
                                      <w:szCs w:val="28"/>
                                    </w:rPr>
                                    <w:t>2</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000000" w:themeColor="text1"/>
                                      <w:sz w:val="28"/>
                                      <w:szCs w:val="28"/>
                                    </w:rPr>
                                  </w:pPr>
                                  <w:r w:rsidRPr="006038AA">
                                    <w:rPr>
                                      <w:rFonts w:ascii="MS UI Gothic" w:eastAsia="MS UI Gothic" w:hAnsi="MS UI Gothic" w:hint="eastAsia"/>
                                      <w:b/>
                                      <w:bCs/>
                                      <w:color w:val="000000" w:themeColor="text1"/>
                                      <w:sz w:val="28"/>
                                      <w:szCs w:val="28"/>
                                    </w:rPr>
                                    <w:t>13</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14</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15</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16</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17</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r>
                                    <w:rPr>
                                      <w:rFonts w:ascii="MS UI Gothic" w:eastAsia="MS UI Gothic" w:hAnsi="MS UI Gothic" w:hint="eastAsia"/>
                                      <w:b/>
                                      <w:bCs/>
                                      <w:color w:val="3366FF"/>
                                      <w:sz w:val="28"/>
                                      <w:szCs w:val="28"/>
                                    </w:rPr>
                                    <w:t>18</w:t>
                                  </w:r>
                                </w:p>
                              </w:tc>
                            </w:tr>
                            <w:tr w:rsidR="006038AA" w:rsidRPr="006F4ADE" w:rsidTr="000925E8">
                              <w:trPr>
                                <w:trHeight w:val="417"/>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1</w:t>
                                  </w:r>
                                  <w:r>
                                    <w:rPr>
                                      <w:rFonts w:ascii="MS UI Gothic" w:eastAsia="MS UI Gothic" w:hAnsi="MS UI Gothic"/>
                                      <w:b/>
                                      <w:bCs/>
                                      <w:color w:val="D00E3C"/>
                                      <w:sz w:val="28"/>
                                      <w:szCs w:val="28"/>
                                    </w:rPr>
                                    <w:t>9</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20</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21</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22</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23</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24</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r>
                                    <w:rPr>
                                      <w:rFonts w:ascii="MS UI Gothic" w:eastAsia="MS UI Gothic" w:hAnsi="MS UI Gothic" w:hint="eastAsia"/>
                                      <w:b/>
                                      <w:bCs/>
                                      <w:color w:val="3366FF"/>
                                      <w:sz w:val="28"/>
                                      <w:szCs w:val="28"/>
                                    </w:rPr>
                                    <w:t>25</w:t>
                                  </w:r>
                                </w:p>
                              </w:tc>
                            </w:tr>
                            <w:tr w:rsidR="006038AA" w:rsidRPr="006F4ADE" w:rsidTr="000925E8">
                              <w:trPr>
                                <w:trHeight w:val="280"/>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A94B7D">
                                  <w:pPr>
                                    <w:rPr>
                                      <w:rFonts w:ascii="MS UI Gothic" w:eastAsia="MS UI Gothic" w:hAnsi="MS UI Gothic"/>
                                      <w:b/>
                                      <w:bCs/>
                                      <w:color w:val="D00E3C"/>
                                      <w:spacing w:val="-4"/>
                                      <w:sz w:val="28"/>
                                      <w:szCs w:val="28"/>
                                    </w:rPr>
                                  </w:pPr>
                                  <w:r>
                                    <w:rPr>
                                      <w:rFonts w:ascii="MS UI Gothic" w:eastAsia="MS UI Gothic" w:hAnsi="MS UI Gothic" w:hint="eastAsia"/>
                                      <w:b/>
                                      <w:bCs/>
                                      <w:color w:val="D00E3C"/>
                                      <w:spacing w:val="-4"/>
                                      <w:sz w:val="28"/>
                                      <w:szCs w:val="28"/>
                                    </w:rPr>
                                    <w:t>2</w:t>
                                  </w:r>
                                  <w:r>
                                    <w:rPr>
                                      <w:rFonts w:ascii="MS UI Gothic" w:eastAsia="MS UI Gothic" w:hAnsi="MS UI Gothic"/>
                                      <w:b/>
                                      <w:bCs/>
                                      <w:color w:val="D00E3C"/>
                                      <w:spacing w:val="-4"/>
                                      <w:sz w:val="28"/>
                                      <w:szCs w:val="28"/>
                                    </w:rPr>
                                    <w:t>6</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27</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28</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29</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30</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31</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p>
                              </w:tc>
                            </w:tr>
                            <w:tr w:rsidR="006038AA" w:rsidRPr="006F4ADE" w:rsidTr="000925E8">
                              <w:trPr>
                                <w:trHeight w:val="280"/>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r>
                          </w:tbl>
                          <w:p w:rsidR="006038AA" w:rsidRPr="001F0547" w:rsidRDefault="006038AA" w:rsidP="001366D1">
                            <w:pPr>
                              <w:rPr>
                                <w:b/>
                                <w:color w:val="FF0000"/>
                              </w:rPr>
                            </w:pPr>
                            <w:r w:rsidRPr="001F0547">
                              <w:rPr>
                                <w:rFonts w:hint="eastAsia"/>
                                <w:b/>
                                <w:color w:val="FF0000"/>
                              </w:rPr>
                              <w:t>△印</w:t>
                            </w:r>
                            <w:r>
                              <w:rPr>
                                <w:rFonts w:hint="eastAsia"/>
                                <w:b/>
                                <w:color w:val="FF0000"/>
                              </w:rPr>
                              <w:t>は時間変更です、</w:t>
                            </w:r>
                            <w:r w:rsidRPr="00360019">
                              <w:rPr>
                                <w:rFonts w:hint="eastAsia"/>
                                <w:b/>
                                <w:color w:val="FF0000"/>
                              </w:rPr>
                              <w:t>下記のお知らせをお読みください</w:t>
                            </w:r>
                            <w:r>
                              <w:rPr>
                                <w:rFonts w:hint="eastAsia"/>
                                <w:b/>
                                <w:color w:val="FF0000"/>
                              </w:rPr>
                              <w:t>。</w:t>
                            </w:r>
                          </w:p>
                        </w:txbxContent>
                      </wps:txbx>
                      <wps:bodyPr rot="0" vert="horz" wrap="square" lIns="648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5" o:spid="_x0000_s1029" style="position:absolute;left:0;text-align:left;margin-left:70.7pt;margin-top:5.75pt;width:312.75pt;height:1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" stroked="f">
                <v:fill opacity="39321f"/>
                <v:textbox inset="1.8mm,0,2mm,0">
                  <w:txbxContent>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8"/>
                        <w:gridCol w:w="838"/>
                        <w:gridCol w:w="839"/>
                        <w:gridCol w:w="838"/>
                        <w:gridCol w:w="838"/>
                        <w:gridCol w:w="839"/>
                      </w:tblGrid>
                      <w:tr w:rsidR="006038AA" w:rsidRPr="006F4ADE" w:rsidTr="000925E8">
                        <w:trPr>
                          <w:trHeight w:val="416"/>
                        </w:trPr>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FF0000"/>
                                <w:sz w:val="20"/>
                              </w:rPr>
                            </w:pPr>
                            <w:r w:rsidRPr="00061797">
                              <w:rPr>
                                <w:rFonts w:ascii="MS UI Gothic" w:eastAsia="MS UI Gothic" w:hAnsi="MS UI Gothic" w:hint="eastAsia"/>
                                <w:b/>
                                <w:bCs/>
                                <w:color w:val="FF0000"/>
                                <w:sz w:val="20"/>
                              </w:rPr>
                              <w:t>日</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月</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火</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水</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木</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金</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3366FF"/>
                                <w:sz w:val="20"/>
                              </w:rPr>
                            </w:pPr>
                            <w:r w:rsidRPr="00061797">
                              <w:rPr>
                                <w:rFonts w:ascii="MS UI Gothic" w:eastAsia="MS UI Gothic" w:hAnsi="MS UI Gothic" w:hint="eastAsia"/>
                                <w:b/>
                                <w:bCs/>
                                <w:color w:val="3366FF"/>
                                <w:sz w:val="20"/>
                              </w:rPr>
                              <w:t>土</w:t>
                            </w:r>
                          </w:p>
                        </w:tc>
                      </w:tr>
                      <w:tr w:rsidR="006038AA" w:rsidRPr="006F4ADE" w:rsidTr="000925E8">
                        <w:trPr>
                          <w:trHeight w:val="426"/>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1</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2</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3</w:t>
                            </w:r>
                            <w:r>
                              <w:rPr>
                                <w:rFonts w:ascii="MS UI Gothic" w:eastAsia="MS UI Gothic" w:hAnsi="MS UI Gothic" w:hint="eastAsia"/>
                                <w:b/>
                                <w:bCs/>
                                <w:color w:val="FF0000"/>
                                <w:sz w:val="28"/>
                                <w:szCs w:val="28"/>
                              </w:rPr>
                              <w:t>×</w:t>
                            </w:r>
                          </w:p>
                        </w:tc>
                        <w:tc>
                          <w:tcPr>
                            <w:tcW w:w="839"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4</w:t>
                            </w:r>
                            <w:r>
                              <w:rPr>
                                <w:rFonts w:ascii="MS UI Gothic" w:eastAsia="MS UI Gothic" w:hAnsi="MS UI Gothic" w:hint="eastAsia"/>
                                <w:b/>
                                <w:bCs/>
                                <w:color w:val="FF0000"/>
                                <w:sz w:val="28"/>
                                <w:szCs w:val="28"/>
                              </w:rPr>
                              <w:t>×</w:t>
                            </w:r>
                          </w:p>
                        </w:tc>
                      </w:tr>
                      <w:tr w:rsidR="006038AA" w:rsidRPr="006F4ADE" w:rsidTr="000925E8">
                        <w:trPr>
                          <w:trHeight w:val="418"/>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5</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FF0000"/>
                                <w:sz w:val="28"/>
                                <w:szCs w:val="28"/>
                              </w:rPr>
                            </w:pPr>
                            <w:r w:rsidRPr="006038AA">
                              <w:rPr>
                                <w:rFonts w:ascii="MS UI Gothic" w:eastAsia="MS UI Gothic" w:hAnsi="MS UI Gothic" w:hint="eastAsia"/>
                                <w:b/>
                                <w:bCs/>
                                <w:color w:val="FF0000"/>
                                <w:sz w:val="28"/>
                                <w:szCs w:val="28"/>
                              </w:rPr>
                              <w:t>6</w:t>
                            </w:r>
                            <w:r>
                              <w:rPr>
                                <w:rFonts w:ascii="MS UI Gothic" w:eastAsia="MS UI Gothic" w:hAnsi="MS UI Gothic" w:hint="eastAsia"/>
                                <w:b/>
                                <w:bCs/>
                                <w:color w:val="FF0000"/>
                                <w:sz w:val="28"/>
                                <w:szCs w:val="28"/>
                              </w:rPr>
                              <w:t>×</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7</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8</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9</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10</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r>
                              <w:rPr>
                                <w:rFonts w:ascii="MS UI Gothic" w:eastAsia="MS UI Gothic" w:hAnsi="MS UI Gothic" w:hint="eastAsia"/>
                                <w:b/>
                                <w:bCs/>
                                <w:color w:val="3366FF"/>
                                <w:sz w:val="28"/>
                                <w:szCs w:val="28"/>
                              </w:rPr>
                              <w:t>11</w:t>
                            </w:r>
                          </w:p>
                        </w:tc>
                      </w:tr>
                      <w:tr w:rsidR="006038AA" w:rsidRPr="006F4ADE" w:rsidTr="000925E8">
                        <w:trPr>
                          <w:trHeight w:val="396"/>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1</w:t>
                            </w:r>
                            <w:r>
                              <w:rPr>
                                <w:rFonts w:ascii="MS UI Gothic" w:eastAsia="MS UI Gothic" w:hAnsi="MS UI Gothic"/>
                                <w:b/>
                                <w:bCs/>
                                <w:color w:val="D00E3C"/>
                                <w:sz w:val="28"/>
                                <w:szCs w:val="28"/>
                              </w:rPr>
                              <w:t>2</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color w:val="000000" w:themeColor="text1"/>
                                <w:sz w:val="28"/>
                                <w:szCs w:val="28"/>
                              </w:rPr>
                            </w:pPr>
                            <w:r w:rsidRPr="006038AA">
                              <w:rPr>
                                <w:rFonts w:ascii="MS UI Gothic" w:eastAsia="MS UI Gothic" w:hAnsi="MS UI Gothic" w:hint="eastAsia"/>
                                <w:b/>
                                <w:bCs/>
                                <w:color w:val="000000" w:themeColor="text1"/>
                                <w:sz w:val="28"/>
                                <w:szCs w:val="28"/>
                              </w:rPr>
                              <w:t>13</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14</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15</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16</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17</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r>
                              <w:rPr>
                                <w:rFonts w:ascii="MS UI Gothic" w:eastAsia="MS UI Gothic" w:hAnsi="MS UI Gothic" w:hint="eastAsia"/>
                                <w:b/>
                                <w:bCs/>
                                <w:color w:val="3366FF"/>
                                <w:sz w:val="28"/>
                                <w:szCs w:val="28"/>
                              </w:rPr>
                              <w:t>18</w:t>
                            </w:r>
                          </w:p>
                        </w:tc>
                      </w:tr>
                      <w:tr w:rsidR="006038AA" w:rsidRPr="006F4ADE" w:rsidTr="000925E8">
                        <w:trPr>
                          <w:trHeight w:val="417"/>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1</w:t>
                            </w:r>
                            <w:r>
                              <w:rPr>
                                <w:rFonts w:ascii="MS UI Gothic" w:eastAsia="MS UI Gothic" w:hAnsi="MS UI Gothic"/>
                                <w:b/>
                                <w:bCs/>
                                <w:color w:val="D00E3C"/>
                                <w:sz w:val="28"/>
                                <w:szCs w:val="28"/>
                              </w:rPr>
                              <w:t>9</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20</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21</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22</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23</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24</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r>
                              <w:rPr>
                                <w:rFonts w:ascii="MS UI Gothic" w:eastAsia="MS UI Gothic" w:hAnsi="MS UI Gothic" w:hint="eastAsia"/>
                                <w:b/>
                                <w:bCs/>
                                <w:color w:val="3366FF"/>
                                <w:sz w:val="28"/>
                                <w:szCs w:val="28"/>
                              </w:rPr>
                              <w:t>25</w:t>
                            </w:r>
                          </w:p>
                        </w:tc>
                      </w:tr>
                      <w:tr w:rsidR="006038AA" w:rsidRPr="006F4ADE" w:rsidTr="000925E8">
                        <w:trPr>
                          <w:trHeight w:val="280"/>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A94B7D">
                            <w:pPr>
                              <w:rPr>
                                <w:rFonts w:ascii="MS UI Gothic" w:eastAsia="MS UI Gothic" w:hAnsi="MS UI Gothic"/>
                                <w:b/>
                                <w:bCs/>
                                <w:color w:val="D00E3C"/>
                                <w:spacing w:val="-4"/>
                                <w:sz w:val="28"/>
                                <w:szCs w:val="28"/>
                              </w:rPr>
                            </w:pPr>
                            <w:r>
                              <w:rPr>
                                <w:rFonts w:ascii="MS UI Gothic" w:eastAsia="MS UI Gothic" w:hAnsi="MS UI Gothic" w:hint="eastAsia"/>
                                <w:b/>
                                <w:bCs/>
                                <w:color w:val="D00E3C"/>
                                <w:spacing w:val="-4"/>
                                <w:sz w:val="28"/>
                                <w:szCs w:val="28"/>
                              </w:rPr>
                              <w:t>2</w:t>
                            </w:r>
                            <w:r>
                              <w:rPr>
                                <w:rFonts w:ascii="MS UI Gothic" w:eastAsia="MS UI Gothic" w:hAnsi="MS UI Gothic"/>
                                <w:b/>
                                <w:bCs/>
                                <w:color w:val="D00E3C"/>
                                <w:spacing w:val="-4"/>
                                <w:sz w:val="28"/>
                                <w:szCs w:val="28"/>
                              </w:rPr>
                              <w:t>6</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27</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28</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29</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30</w:t>
                            </w: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r>
                              <w:rPr>
                                <w:rFonts w:ascii="MS UI Gothic" w:eastAsia="MS UI Gothic" w:hAnsi="MS UI Gothic" w:hint="eastAsia"/>
                                <w:b/>
                                <w:bCs/>
                                <w:sz w:val="28"/>
                                <w:szCs w:val="28"/>
                              </w:rPr>
                              <w:t>31</w:t>
                            </w: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3366FF"/>
                                <w:sz w:val="28"/>
                                <w:szCs w:val="28"/>
                              </w:rPr>
                            </w:pPr>
                          </w:p>
                        </w:tc>
                      </w:tr>
                      <w:tr w:rsidR="006038AA" w:rsidRPr="006F4ADE" w:rsidTr="000925E8">
                        <w:trPr>
                          <w:trHeight w:val="280"/>
                        </w:trPr>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D00E3C"/>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Default="006038AA" w:rsidP="006038AA">
                            <w:pPr>
                              <w:rPr>
                                <w:rFonts w:ascii="MS UI Gothic" w:eastAsia="MS UI Gothic" w:hAnsi="MS UI Gothic"/>
                                <w:b/>
                                <w:bCs/>
                                <w:color w:val="999999"/>
                                <w:sz w:val="28"/>
                                <w:szCs w:val="28"/>
                              </w:rPr>
                            </w:pPr>
                          </w:p>
                        </w:tc>
                      </w:tr>
                    </w:tbl>
                    <w:p w:rsidR="006038AA" w:rsidRPr="001F0547" w:rsidRDefault="006038AA" w:rsidP="001366D1">
                      <w:pPr>
                        <w:rPr>
                          <w:b/>
                          <w:color w:val="FF0000"/>
                        </w:rPr>
                      </w:pPr>
                      <w:r w:rsidRPr="001F0547">
                        <w:rPr>
                          <w:rFonts w:hint="eastAsia"/>
                          <w:b/>
                          <w:color w:val="FF0000"/>
                        </w:rPr>
                        <w:t>△印</w:t>
                      </w:r>
                      <w:r>
                        <w:rPr>
                          <w:rFonts w:hint="eastAsia"/>
                          <w:b/>
                          <w:color w:val="FF0000"/>
                        </w:rPr>
                        <w:t>は時間変更です、</w:t>
                      </w:r>
                      <w:r w:rsidRPr="00360019">
                        <w:rPr>
                          <w:rFonts w:hint="eastAsia"/>
                          <w:b/>
                          <w:color w:val="FF0000"/>
                        </w:rPr>
                        <w:t>下記のお知らせをお読みください</w:t>
                      </w:r>
                      <w:r>
                        <w:rPr>
                          <w:rFonts w:hint="eastAsia"/>
                          <w:b/>
                          <w:color w:val="FF0000"/>
                        </w:rPr>
                        <w:t>。</w:t>
                      </w:r>
                    </w:p>
                  </w:txbxContent>
                </v:textbox>
              </v:rect>
            </w:pict>
          </mc:Fallback>
        </mc:AlternateContent>
      </w:r>
      <w:r w:rsidR="00707D89">
        <w:rPr>
          <w:noProof/>
        </w:rPr>
        <mc:AlternateContent>
          <mc:Choice Requires="wps">
            <w:drawing>
              <wp:anchor distT="0" distB="0" distL="114300" distR="114300" simplePos="0" relativeHeight="251653632" behindDoc="0" locked="0" layoutInCell="1" allowOverlap="1">
                <wp:simplePos x="0" y="0"/>
                <wp:positionH relativeFrom="column">
                  <wp:posOffset>4899025</wp:posOffset>
                </wp:positionH>
                <wp:positionV relativeFrom="paragraph">
                  <wp:posOffset>73025</wp:posOffset>
                </wp:positionV>
                <wp:extent cx="4124325" cy="2227580"/>
                <wp:effectExtent l="0" t="0" r="0" b="0"/>
                <wp:wrapNone/>
                <wp:docPr id="6" name="Rectangle 3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227580"/>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6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8"/>
                              <w:gridCol w:w="838"/>
                              <w:gridCol w:w="839"/>
                              <w:gridCol w:w="838"/>
                              <w:gridCol w:w="838"/>
                              <w:gridCol w:w="839"/>
                            </w:tblGrid>
                            <w:tr w:rsidR="006038AA" w:rsidRPr="006F4ADE" w:rsidTr="00E42CDA">
                              <w:trPr>
                                <w:trHeight w:val="416"/>
                              </w:trPr>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FF0000"/>
                                      <w:sz w:val="20"/>
                                    </w:rPr>
                                  </w:pPr>
                                  <w:r w:rsidRPr="00061797">
                                    <w:rPr>
                                      <w:rFonts w:ascii="MS UI Gothic" w:eastAsia="MS UI Gothic" w:hAnsi="MS UI Gothic" w:hint="eastAsia"/>
                                      <w:b/>
                                      <w:bCs/>
                                      <w:color w:val="FF0000"/>
                                      <w:sz w:val="20"/>
                                    </w:rPr>
                                    <w:t>日</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月</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火</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水</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木</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金</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3366FF"/>
                                      <w:sz w:val="20"/>
                                    </w:rPr>
                                  </w:pPr>
                                  <w:r w:rsidRPr="00061797">
                                    <w:rPr>
                                      <w:rFonts w:ascii="MS UI Gothic" w:eastAsia="MS UI Gothic" w:hAnsi="MS UI Gothic" w:hint="eastAsia"/>
                                      <w:b/>
                                      <w:bCs/>
                                      <w:color w:val="3366FF"/>
                                      <w:sz w:val="20"/>
                                    </w:rPr>
                                    <w:t>土</w:t>
                                  </w:r>
                                </w:p>
                              </w:tc>
                            </w:tr>
                            <w:tr w:rsidR="006038AA" w:rsidRPr="006F4ADE" w:rsidTr="00E42CDA">
                              <w:trPr>
                                <w:trHeight w:val="426"/>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26</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27</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28</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29</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30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31</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1</w:t>
                                  </w:r>
                                </w:p>
                              </w:tc>
                            </w:tr>
                            <w:tr w:rsidR="006038AA" w:rsidRPr="006F4ADE" w:rsidTr="00E42CDA">
                              <w:trPr>
                                <w:trHeight w:val="418"/>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2</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3</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4</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5</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6</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7</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8</w:t>
                                  </w:r>
                                </w:p>
                              </w:tc>
                            </w:tr>
                            <w:tr w:rsidR="006038AA" w:rsidRPr="006F4ADE" w:rsidTr="00E42CDA">
                              <w:trPr>
                                <w:trHeight w:val="396"/>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9</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11</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12</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13</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14</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15</w:t>
                                  </w:r>
                                </w:p>
                              </w:tc>
                            </w:tr>
                            <w:tr w:rsidR="006038AA" w:rsidRPr="006F4ADE" w:rsidTr="00E42CDA">
                              <w:trPr>
                                <w:trHeight w:val="417"/>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16</w:t>
                                  </w:r>
                                </w:p>
                              </w:tc>
                              <w:tc>
                                <w:tcPr>
                                  <w:tcW w:w="838" w:type="dxa"/>
                                  <w:tcBorders>
                                    <w:top w:val="single" w:sz="4" w:space="0" w:color="999999"/>
                                    <w:left w:val="single" w:sz="4" w:space="0" w:color="999999"/>
                                    <w:bottom w:val="single" w:sz="4" w:space="0" w:color="999999"/>
                                    <w:right w:val="single" w:sz="4" w:space="0" w:color="999999"/>
                                  </w:tcBorders>
                                </w:tcPr>
                                <w:p w:rsidR="006038AA" w:rsidRPr="00707D89" w:rsidRDefault="006038AA" w:rsidP="006038AA">
                                  <w:pPr>
                                    <w:rPr>
                                      <w:rFonts w:ascii="MS UI Gothic" w:eastAsia="MS UI Gothic" w:hAnsi="MS UI Gothic"/>
                                      <w:b/>
                                      <w:bCs/>
                                      <w:color w:val="002060"/>
                                      <w:spacing w:val="-4"/>
                                      <w:sz w:val="16"/>
                                      <w:szCs w:val="16"/>
                                    </w:rPr>
                                  </w:pPr>
                                  <w:r w:rsidRPr="00707D89">
                                    <w:rPr>
                                      <w:rFonts w:ascii="MS UI Gothic" w:eastAsia="MS UI Gothic" w:hAnsi="MS UI Gothic" w:hint="eastAsia"/>
                                      <w:b/>
                                      <w:bCs/>
                                      <w:color w:val="002060"/>
                                      <w:spacing w:val="-4"/>
                                      <w:sz w:val="28"/>
                                      <w:szCs w:val="28"/>
                                    </w:rPr>
                                    <w:t>17</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18</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19</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21</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22</w:t>
                                  </w:r>
                                </w:p>
                              </w:tc>
                            </w:tr>
                            <w:tr w:rsidR="006038AA" w:rsidRPr="006F4ADE" w:rsidTr="00E42CDA">
                              <w:trPr>
                                <w:trHeight w:val="422"/>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23</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24</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25</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26</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27</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28</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29</w:t>
                                  </w:r>
                                </w:p>
                              </w:tc>
                            </w:tr>
                            <w:tr w:rsidR="006038AA" w:rsidRPr="006F4ADE" w:rsidTr="00E42CDA">
                              <w:trPr>
                                <w:trHeight w:val="422"/>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30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p>
                              </w:tc>
                            </w:tr>
                          </w:tbl>
                          <w:p w:rsidR="006038AA" w:rsidRPr="00360019" w:rsidRDefault="006038AA" w:rsidP="001366D1">
                            <w:pPr>
                              <w:rPr>
                                <w:b/>
                                <w:color w:val="FF0000"/>
                              </w:rPr>
                            </w:pPr>
                            <w:r>
                              <w:rPr>
                                <w:rFonts w:hint="eastAsia"/>
                              </w:rPr>
                              <w:t xml:space="preserve">　　</w:t>
                            </w:r>
                            <w:r w:rsidRPr="00360019">
                              <w:rPr>
                                <w:rFonts w:hint="eastAsia"/>
                                <w:b/>
                                <w:color w:val="FF0000"/>
                              </w:rPr>
                              <w:t>×印はお休みです、下記のお知らせをお読みください</w:t>
                            </w:r>
                            <w:r>
                              <w:rPr>
                                <w:rFonts w:hint="eastAsia"/>
                                <w:b/>
                                <w:color w:val="FF0000"/>
                              </w:rPr>
                              <w:t>。</w:t>
                            </w:r>
                          </w:p>
                        </w:txbxContent>
                      </wps:txbx>
                      <wps:bodyPr rot="0" vert="horz" wrap="square" lIns="648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6" o:spid="_x0000_s1030" style="position:absolute;left:0;text-align:left;margin-left:385.75pt;margin-top:5.75pt;width:324.75pt;height:17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" stroked="f">
                <v:fill opacity="39321f"/>
                <v:textbox inset="1.8mm,0,2mm,0">
                  <w:txbxContent>
                    <w:tbl>
                      <w:tblPr>
                        <w:tblW w:w="586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8"/>
                        <w:gridCol w:w="838"/>
                        <w:gridCol w:w="839"/>
                        <w:gridCol w:w="838"/>
                        <w:gridCol w:w="838"/>
                        <w:gridCol w:w="839"/>
                      </w:tblGrid>
                      <w:tr w:rsidR="006038AA" w:rsidRPr="006F4ADE" w:rsidTr="00E42CDA">
                        <w:trPr>
                          <w:trHeight w:val="416"/>
                        </w:trPr>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FF0000"/>
                                <w:sz w:val="20"/>
                              </w:rPr>
                            </w:pPr>
                            <w:r w:rsidRPr="00061797">
                              <w:rPr>
                                <w:rFonts w:ascii="MS UI Gothic" w:eastAsia="MS UI Gothic" w:hAnsi="MS UI Gothic" w:hint="eastAsia"/>
                                <w:b/>
                                <w:bCs/>
                                <w:color w:val="FF0000"/>
                                <w:sz w:val="20"/>
                              </w:rPr>
                              <w:t>日</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月</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火</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水</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木</w:t>
                            </w:r>
                          </w:p>
                        </w:tc>
                        <w:tc>
                          <w:tcPr>
                            <w:tcW w:w="838"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sz w:val="20"/>
                              </w:rPr>
                            </w:pPr>
                            <w:r w:rsidRPr="00061797">
                              <w:rPr>
                                <w:rFonts w:ascii="MS UI Gothic" w:eastAsia="MS UI Gothic" w:hAnsi="MS UI Gothic" w:hint="eastAsia"/>
                                <w:b/>
                                <w:bCs/>
                                <w:sz w:val="20"/>
                              </w:rPr>
                              <w:t>金</w:t>
                            </w:r>
                          </w:p>
                        </w:tc>
                        <w:tc>
                          <w:tcPr>
                            <w:tcW w:w="839" w:type="dxa"/>
                            <w:tcBorders>
                              <w:top w:val="single" w:sz="4" w:space="0" w:color="999999"/>
                              <w:left w:val="single" w:sz="4" w:space="0" w:color="999999"/>
                              <w:bottom w:val="single" w:sz="4" w:space="0" w:color="999999"/>
                              <w:right w:val="single" w:sz="4" w:space="0" w:color="999999"/>
                            </w:tcBorders>
                            <w:vAlign w:val="center"/>
                          </w:tcPr>
                          <w:p w:rsidR="006038AA" w:rsidRPr="00061797" w:rsidRDefault="006038AA" w:rsidP="007B3E74">
                            <w:pPr>
                              <w:jc w:val="center"/>
                              <w:rPr>
                                <w:rFonts w:ascii="MS UI Gothic" w:eastAsia="MS UI Gothic" w:hAnsi="MS UI Gothic"/>
                                <w:b/>
                                <w:bCs/>
                                <w:color w:val="3366FF"/>
                                <w:sz w:val="20"/>
                              </w:rPr>
                            </w:pPr>
                            <w:r w:rsidRPr="00061797">
                              <w:rPr>
                                <w:rFonts w:ascii="MS UI Gothic" w:eastAsia="MS UI Gothic" w:hAnsi="MS UI Gothic" w:hint="eastAsia"/>
                                <w:b/>
                                <w:bCs/>
                                <w:color w:val="3366FF"/>
                                <w:sz w:val="20"/>
                              </w:rPr>
                              <w:t>土</w:t>
                            </w:r>
                          </w:p>
                        </w:tc>
                      </w:tr>
                      <w:tr w:rsidR="006038AA" w:rsidRPr="006F4ADE" w:rsidTr="00E42CDA">
                        <w:trPr>
                          <w:trHeight w:val="426"/>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26</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27</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28</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29</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30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999999"/>
                                <w:sz w:val="28"/>
                                <w:szCs w:val="28"/>
                              </w:rPr>
                            </w:pPr>
                            <w:r w:rsidRPr="006F4ADE">
                              <w:rPr>
                                <w:rFonts w:ascii="MS UI Gothic" w:eastAsia="MS UI Gothic" w:hAnsi="MS UI Gothic" w:hint="eastAsia"/>
                                <w:b/>
                                <w:bCs/>
                                <w:color w:val="999999"/>
                                <w:sz w:val="28"/>
                                <w:szCs w:val="28"/>
                              </w:rPr>
                              <w:t>31</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1</w:t>
                            </w:r>
                          </w:p>
                        </w:tc>
                      </w:tr>
                      <w:tr w:rsidR="006038AA" w:rsidRPr="006F4ADE" w:rsidTr="00E42CDA">
                        <w:trPr>
                          <w:trHeight w:val="418"/>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2</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3</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4</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5</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6</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7</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8</w:t>
                            </w:r>
                          </w:p>
                        </w:tc>
                      </w:tr>
                      <w:tr w:rsidR="006038AA" w:rsidRPr="006F4ADE" w:rsidTr="00E42CDA">
                        <w:trPr>
                          <w:trHeight w:val="396"/>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9</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11</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12</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13</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14</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15</w:t>
                            </w:r>
                          </w:p>
                        </w:tc>
                      </w:tr>
                      <w:tr w:rsidR="006038AA" w:rsidRPr="006F4ADE" w:rsidTr="00E42CDA">
                        <w:trPr>
                          <w:trHeight w:val="417"/>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16</w:t>
                            </w:r>
                          </w:p>
                        </w:tc>
                        <w:tc>
                          <w:tcPr>
                            <w:tcW w:w="838" w:type="dxa"/>
                            <w:tcBorders>
                              <w:top w:val="single" w:sz="4" w:space="0" w:color="999999"/>
                              <w:left w:val="single" w:sz="4" w:space="0" w:color="999999"/>
                              <w:bottom w:val="single" w:sz="4" w:space="0" w:color="999999"/>
                              <w:right w:val="single" w:sz="4" w:space="0" w:color="999999"/>
                            </w:tcBorders>
                          </w:tcPr>
                          <w:p w:rsidR="006038AA" w:rsidRPr="00707D89" w:rsidRDefault="006038AA" w:rsidP="006038AA">
                            <w:pPr>
                              <w:rPr>
                                <w:rFonts w:ascii="MS UI Gothic" w:eastAsia="MS UI Gothic" w:hAnsi="MS UI Gothic"/>
                                <w:b/>
                                <w:bCs/>
                                <w:color w:val="002060"/>
                                <w:spacing w:val="-4"/>
                                <w:sz w:val="16"/>
                                <w:szCs w:val="16"/>
                              </w:rPr>
                            </w:pPr>
                            <w:r w:rsidRPr="00707D89">
                              <w:rPr>
                                <w:rFonts w:ascii="MS UI Gothic" w:eastAsia="MS UI Gothic" w:hAnsi="MS UI Gothic" w:hint="eastAsia"/>
                                <w:b/>
                                <w:bCs/>
                                <w:color w:val="002060"/>
                                <w:spacing w:val="-4"/>
                                <w:sz w:val="28"/>
                                <w:szCs w:val="28"/>
                              </w:rPr>
                              <w:t>17</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18</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19</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21</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22</w:t>
                            </w:r>
                          </w:p>
                        </w:tc>
                      </w:tr>
                      <w:tr w:rsidR="006038AA" w:rsidRPr="006F4ADE" w:rsidTr="00E42CDA">
                        <w:trPr>
                          <w:trHeight w:val="422"/>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sidRPr="006F4ADE">
                              <w:rPr>
                                <w:rFonts w:ascii="MS UI Gothic" w:eastAsia="MS UI Gothic" w:hAnsi="MS UI Gothic" w:hint="eastAsia"/>
                                <w:b/>
                                <w:bCs/>
                                <w:color w:val="D00E3C"/>
                                <w:sz w:val="28"/>
                                <w:szCs w:val="28"/>
                              </w:rPr>
                              <w:t>23</w:t>
                            </w:r>
                          </w:p>
                        </w:tc>
                        <w:tc>
                          <w:tcPr>
                            <w:tcW w:w="838" w:type="dxa"/>
                            <w:tcBorders>
                              <w:top w:val="single" w:sz="4" w:space="0" w:color="999999"/>
                              <w:left w:val="single" w:sz="4" w:space="0" w:color="999999"/>
                              <w:bottom w:val="single" w:sz="4" w:space="0" w:color="999999"/>
                              <w:right w:val="single" w:sz="4" w:space="0" w:color="999999"/>
                            </w:tcBorders>
                          </w:tcPr>
                          <w:p w:rsidR="006038AA" w:rsidRPr="006038AA"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24</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25</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26</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27</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r w:rsidRPr="006F4ADE">
                              <w:rPr>
                                <w:rFonts w:ascii="MS UI Gothic" w:eastAsia="MS UI Gothic" w:hAnsi="MS UI Gothic" w:hint="eastAsia"/>
                                <w:b/>
                                <w:bCs/>
                                <w:sz w:val="28"/>
                                <w:szCs w:val="28"/>
                              </w:rPr>
                              <w:t>28</w:t>
                            </w: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r w:rsidRPr="006F4ADE">
                              <w:rPr>
                                <w:rFonts w:ascii="MS UI Gothic" w:eastAsia="MS UI Gothic" w:hAnsi="MS UI Gothic" w:hint="eastAsia"/>
                                <w:b/>
                                <w:bCs/>
                                <w:color w:val="3366FF"/>
                                <w:sz w:val="28"/>
                                <w:szCs w:val="28"/>
                              </w:rPr>
                              <w:t>29</w:t>
                            </w:r>
                          </w:p>
                        </w:tc>
                      </w:tr>
                      <w:tr w:rsidR="006038AA" w:rsidRPr="006F4ADE" w:rsidTr="00E42CDA">
                        <w:trPr>
                          <w:trHeight w:val="422"/>
                        </w:trPr>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D00E3C"/>
                                <w:sz w:val="28"/>
                                <w:szCs w:val="28"/>
                              </w:rPr>
                            </w:pPr>
                            <w:r>
                              <w:rPr>
                                <w:rFonts w:ascii="MS UI Gothic" w:eastAsia="MS UI Gothic" w:hAnsi="MS UI Gothic" w:hint="eastAsia"/>
                                <w:b/>
                                <w:bCs/>
                                <w:color w:val="D00E3C"/>
                                <w:sz w:val="28"/>
                                <w:szCs w:val="28"/>
                              </w:rPr>
                              <w:t>30</w:t>
                            </w: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8"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sz w:val="28"/>
                                <w:szCs w:val="28"/>
                              </w:rPr>
                            </w:pPr>
                          </w:p>
                        </w:tc>
                        <w:tc>
                          <w:tcPr>
                            <w:tcW w:w="839" w:type="dxa"/>
                            <w:tcBorders>
                              <w:top w:val="single" w:sz="4" w:space="0" w:color="999999"/>
                              <w:left w:val="single" w:sz="4" w:space="0" w:color="999999"/>
                              <w:bottom w:val="single" w:sz="4" w:space="0" w:color="999999"/>
                              <w:right w:val="single" w:sz="4" w:space="0" w:color="999999"/>
                            </w:tcBorders>
                          </w:tcPr>
                          <w:p w:rsidR="006038AA" w:rsidRPr="006F4ADE" w:rsidRDefault="006038AA" w:rsidP="006038AA">
                            <w:pPr>
                              <w:rPr>
                                <w:rFonts w:ascii="MS UI Gothic" w:eastAsia="MS UI Gothic" w:hAnsi="MS UI Gothic"/>
                                <w:b/>
                                <w:bCs/>
                                <w:color w:val="3366FF"/>
                                <w:sz w:val="28"/>
                                <w:szCs w:val="28"/>
                              </w:rPr>
                            </w:pPr>
                          </w:p>
                        </w:tc>
                      </w:tr>
                    </w:tbl>
                    <w:p w:rsidR="006038AA" w:rsidRPr="00360019" w:rsidRDefault="006038AA" w:rsidP="001366D1">
                      <w:pPr>
                        <w:rPr>
                          <w:b/>
                          <w:color w:val="FF0000"/>
                        </w:rPr>
                      </w:pPr>
                      <w:r>
                        <w:rPr>
                          <w:rFonts w:hint="eastAsia"/>
                        </w:rPr>
                        <w:t xml:space="preserve">　　</w:t>
                      </w:r>
                      <w:r w:rsidRPr="00360019">
                        <w:rPr>
                          <w:rFonts w:hint="eastAsia"/>
                          <w:b/>
                          <w:color w:val="FF0000"/>
                        </w:rPr>
                        <w:t>×印はお休みです、下記のお知らせをお読みください</w:t>
                      </w:r>
                      <w:r>
                        <w:rPr>
                          <w:rFonts w:hint="eastAsia"/>
                          <w:b/>
                          <w:color w:val="FF0000"/>
                        </w:rPr>
                        <w:t>。</w:t>
                      </w:r>
                    </w:p>
                  </w:txbxContent>
                </v:textbox>
              </v:rect>
            </w:pict>
          </mc:Fallback>
        </mc:AlternateContent>
      </w:r>
      <w:bookmarkStart w:id="0" w:name="_GoBack"/>
      <w:bookmarkEnd w:id="0"/>
    </w:p>
    <w:sectPr w:rsidR="00C7021A" w:rsidRPr="001C07F4" w:rsidSect="00F04CEB">
      <w:pgSz w:w="16840" w:h="11907" w:orient="landscape" w:code="9"/>
      <w:pgMar w:top="851" w:right="851" w:bottom="567" w:left="851" w:header="851" w:footer="992" w:gutter="0"/>
      <w:paperSrc w:first="7" w:other="7"/>
      <w:cols w:space="425"/>
      <w:docGrid w:type="linesAndChars" w:linePitch="35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AA" w:rsidRDefault="006038AA" w:rsidP="00F400BD">
      <w:r>
        <w:separator/>
      </w:r>
    </w:p>
  </w:endnote>
  <w:endnote w:type="continuationSeparator" w:id="0">
    <w:p w:rsidR="006038AA" w:rsidRDefault="006038AA" w:rsidP="00F4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AA" w:rsidRDefault="006038AA" w:rsidP="00F400BD">
      <w:r>
        <w:separator/>
      </w:r>
    </w:p>
  </w:footnote>
  <w:footnote w:type="continuationSeparator" w:id="0">
    <w:p w:rsidR="006038AA" w:rsidRDefault="006038AA" w:rsidP="00F4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912B0"/>
    <w:multiLevelType w:val="hybridMultilevel"/>
    <w:tmpl w:val="D518AD94"/>
    <w:lvl w:ilvl="0" w:tplc="9E7459FE">
      <w:numFmt w:val="bullet"/>
      <w:lvlText w:val="＊"/>
      <w:lvlJc w:val="left"/>
      <w:pPr>
        <w:ind w:left="360" w:hanging="360"/>
      </w:pPr>
      <w:rPr>
        <w:rFonts w:ascii="ＭＳ 明朝" w:eastAsia="ＭＳ 明朝" w:hAnsi="ＭＳ 明朝" w:cs="Times New Roman" w:hint="eastAsia"/>
        <w:color w:val="FF0066"/>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0"/>
  <w:drawingGridVerticalSpacing w:val="357"/>
  <w:displayHorizontalDrawingGridEvery w:val="2"/>
  <w:characterSpacingControl w:val="compressPunctuation"/>
  <w:hdrShapeDefaults>
    <o:shapedefaults v:ext="edit" spidmax="138241">
      <v:textbox inset="5.85pt,.7pt,5.85pt,.7pt"/>
      <o:colormru v:ext="edit" colors="#cf3"/>
      <o:colormenu v:ext="edit" fillcolor="#f90"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F4"/>
    <w:rsid w:val="00002C23"/>
    <w:rsid w:val="000156A9"/>
    <w:rsid w:val="00020ABD"/>
    <w:rsid w:val="00020FDD"/>
    <w:rsid w:val="00050979"/>
    <w:rsid w:val="0005339E"/>
    <w:rsid w:val="00057C9C"/>
    <w:rsid w:val="00061797"/>
    <w:rsid w:val="00063DA4"/>
    <w:rsid w:val="000707C2"/>
    <w:rsid w:val="000720D5"/>
    <w:rsid w:val="00081348"/>
    <w:rsid w:val="000925E8"/>
    <w:rsid w:val="00097AC2"/>
    <w:rsid w:val="000B1F63"/>
    <w:rsid w:val="000B5056"/>
    <w:rsid w:val="000C3491"/>
    <w:rsid w:val="000D28C0"/>
    <w:rsid w:val="001046DF"/>
    <w:rsid w:val="00110150"/>
    <w:rsid w:val="00111CA8"/>
    <w:rsid w:val="00121EC9"/>
    <w:rsid w:val="00127555"/>
    <w:rsid w:val="001366D1"/>
    <w:rsid w:val="0014027A"/>
    <w:rsid w:val="00144026"/>
    <w:rsid w:val="00146B24"/>
    <w:rsid w:val="00170EC2"/>
    <w:rsid w:val="0017781D"/>
    <w:rsid w:val="00184D14"/>
    <w:rsid w:val="00193E8B"/>
    <w:rsid w:val="001940C2"/>
    <w:rsid w:val="001963A3"/>
    <w:rsid w:val="001C07F4"/>
    <w:rsid w:val="001D4401"/>
    <w:rsid w:val="001D47E9"/>
    <w:rsid w:val="001F0547"/>
    <w:rsid w:val="00204809"/>
    <w:rsid w:val="00206602"/>
    <w:rsid w:val="002072DF"/>
    <w:rsid w:val="00215649"/>
    <w:rsid w:val="0022476A"/>
    <w:rsid w:val="00255C61"/>
    <w:rsid w:val="0027462F"/>
    <w:rsid w:val="002B7810"/>
    <w:rsid w:val="002B7865"/>
    <w:rsid w:val="002E0197"/>
    <w:rsid w:val="003068C7"/>
    <w:rsid w:val="003225DF"/>
    <w:rsid w:val="00326481"/>
    <w:rsid w:val="0033248C"/>
    <w:rsid w:val="003378F0"/>
    <w:rsid w:val="0034221B"/>
    <w:rsid w:val="00355A7A"/>
    <w:rsid w:val="00360019"/>
    <w:rsid w:val="00366C27"/>
    <w:rsid w:val="00371574"/>
    <w:rsid w:val="00374888"/>
    <w:rsid w:val="00386CF0"/>
    <w:rsid w:val="003A4828"/>
    <w:rsid w:val="003A734A"/>
    <w:rsid w:val="003C3E4E"/>
    <w:rsid w:val="003D1D17"/>
    <w:rsid w:val="003D6C38"/>
    <w:rsid w:val="003E47BC"/>
    <w:rsid w:val="0040792F"/>
    <w:rsid w:val="00451C20"/>
    <w:rsid w:val="00470BFA"/>
    <w:rsid w:val="00471601"/>
    <w:rsid w:val="004856D3"/>
    <w:rsid w:val="00485B52"/>
    <w:rsid w:val="0049242D"/>
    <w:rsid w:val="0049656F"/>
    <w:rsid w:val="004C1663"/>
    <w:rsid w:val="004C7FD8"/>
    <w:rsid w:val="004D12B6"/>
    <w:rsid w:val="00506138"/>
    <w:rsid w:val="0051241F"/>
    <w:rsid w:val="00545C4C"/>
    <w:rsid w:val="0056362C"/>
    <w:rsid w:val="00567B72"/>
    <w:rsid w:val="005B7AE5"/>
    <w:rsid w:val="005C25DD"/>
    <w:rsid w:val="005C792B"/>
    <w:rsid w:val="00601422"/>
    <w:rsid w:val="006038AA"/>
    <w:rsid w:val="00607283"/>
    <w:rsid w:val="00614E73"/>
    <w:rsid w:val="00615210"/>
    <w:rsid w:val="00616F4A"/>
    <w:rsid w:val="00626A0E"/>
    <w:rsid w:val="00630EDC"/>
    <w:rsid w:val="006562F7"/>
    <w:rsid w:val="0066766F"/>
    <w:rsid w:val="00681562"/>
    <w:rsid w:val="006914DD"/>
    <w:rsid w:val="00693424"/>
    <w:rsid w:val="00695AF2"/>
    <w:rsid w:val="0069608B"/>
    <w:rsid w:val="006C4366"/>
    <w:rsid w:val="006C5EDE"/>
    <w:rsid w:val="006E0048"/>
    <w:rsid w:val="006F4ADE"/>
    <w:rsid w:val="006F7026"/>
    <w:rsid w:val="00707D89"/>
    <w:rsid w:val="00707E6A"/>
    <w:rsid w:val="00716192"/>
    <w:rsid w:val="00737478"/>
    <w:rsid w:val="007538FD"/>
    <w:rsid w:val="00757CCA"/>
    <w:rsid w:val="007870C4"/>
    <w:rsid w:val="00787334"/>
    <w:rsid w:val="00787DEE"/>
    <w:rsid w:val="007B3E74"/>
    <w:rsid w:val="007C0D66"/>
    <w:rsid w:val="007E60DE"/>
    <w:rsid w:val="007F08D9"/>
    <w:rsid w:val="007F0C7E"/>
    <w:rsid w:val="007F3DA4"/>
    <w:rsid w:val="008026F2"/>
    <w:rsid w:val="00813D54"/>
    <w:rsid w:val="00824784"/>
    <w:rsid w:val="00830398"/>
    <w:rsid w:val="0084647D"/>
    <w:rsid w:val="008605F0"/>
    <w:rsid w:val="00865C8F"/>
    <w:rsid w:val="00881F6A"/>
    <w:rsid w:val="008A0C09"/>
    <w:rsid w:val="008B0B6E"/>
    <w:rsid w:val="008C05E6"/>
    <w:rsid w:val="008F1F0C"/>
    <w:rsid w:val="00904F62"/>
    <w:rsid w:val="00905880"/>
    <w:rsid w:val="00922DFE"/>
    <w:rsid w:val="009253E3"/>
    <w:rsid w:val="009410D2"/>
    <w:rsid w:val="0095043F"/>
    <w:rsid w:val="00963DC1"/>
    <w:rsid w:val="009651BE"/>
    <w:rsid w:val="009744C7"/>
    <w:rsid w:val="00984464"/>
    <w:rsid w:val="00986C9B"/>
    <w:rsid w:val="00994CB7"/>
    <w:rsid w:val="0099567A"/>
    <w:rsid w:val="009C13FA"/>
    <w:rsid w:val="009C6763"/>
    <w:rsid w:val="009D0379"/>
    <w:rsid w:val="009D5279"/>
    <w:rsid w:val="009D5285"/>
    <w:rsid w:val="009F6790"/>
    <w:rsid w:val="00A123F1"/>
    <w:rsid w:val="00A14C8D"/>
    <w:rsid w:val="00A15EDE"/>
    <w:rsid w:val="00A21B14"/>
    <w:rsid w:val="00A409F0"/>
    <w:rsid w:val="00A4436E"/>
    <w:rsid w:val="00A532F5"/>
    <w:rsid w:val="00A539C3"/>
    <w:rsid w:val="00A57DC6"/>
    <w:rsid w:val="00A7707A"/>
    <w:rsid w:val="00A86030"/>
    <w:rsid w:val="00A94B7D"/>
    <w:rsid w:val="00A94F24"/>
    <w:rsid w:val="00AB1F05"/>
    <w:rsid w:val="00AC019C"/>
    <w:rsid w:val="00AC513B"/>
    <w:rsid w:val="00AD0D50"/>
    <w:rsid w:val="00AF4284"/>
    <w:rsid w:val="00AF61C1"/>
    <w:rsid w:val="00B07FF0"/>
    <w:rsid w:val="00B1378F"/>
    <w:rsid w:val="00B20805"/>
    <w:rsid w:val="00B20DCD"/>
    <w:rsid w:val="00B215AD"/>
    <w:rsid w:val="00B2575B"/>
    <w:rsid w:val="00B25A46"/>
    <w:rsid w:val="00B4038E"/>
    <w:rsid w:val="00B5376A"/>
    <w:rsid w:val="00B61F91"/>
    <w:rsid w:val="00B71772"/>
    <w:rsid w:val="00B7749E"/>
    <w:rsid w:val="00BB2E27"/>
    <w:rsid w:val="00BB7FAD"/>
    <w:rsid w:val="00BD1EFE"/>
    <w:rsid w:val="00C11D93"/>
    <w:rsid w:val="00C21BA2"/>
    <w:rsid w:val="00C407C7"/>
    <w:rsid w:val="00C47873"/>
    <w:rsid w:val="00C63F54"/>
    <w:rsid w:val="00C7021A"/>
    <w:rsid w:val="00C7732B"/>
    <w:rsid w:val="00C9215A"/>
    <w:rsid w:val="00C93452"/>
    <w:rsid w:val="00C93ABB"/>
    <w:rsid w:val="00C95DC9"/>
    <w:rsid w:val="00CB6636"/>
    <w:rsid w:val="00CF26F6"/>
    <w:rsid w:val="00CF5443"/>
    <w:rsid w:val="00D1451E"/>
    <w:rsid w:val="00D17574"/>
    <w:rsid w:val="00D43AE9"/>
    <w:rsid w:val="00D75094"/>
    <w:rsid w:val="00D75865"/>
    <w:rsid w:val="00D7655B"/>
    <w:rsid w:val="00D90E7F"/>
    <w:rsid w:val="00DA334E"/>
    <w:rsid w:val="00DC1C8E"/>
    <w:rsid w:val="00DE2ED8"/>
    <w:rsid w:val="00DE4E9E"/>
    <w:rsid w:val="00DE6AAF"/>
    <w:rsid w:val="00DF49A5"/>
    <w:rsid w:val="00E10A4D"/>
    <w:rsid w:val="00E17D5B"/>
    <w:rsid w:val="00E24CEA"/>
    <w:rsid w:val="00E31630"/>
    <w:rsid w:val="00E42CDA"/>
    <w:rsid w:val="00E465FA"/>
    <w:rsid w:val="00E5323D"/>
    <w:rsid w:val="00E73AF7"/>
    <w:rsid w:val="00EA43D8"/>
    <w:rsid w:val="00EA71F0"/>
    <w:rsid w:val="00EB3B5E"/>
    <w:rsid w:val="00EC491C"/>
    <w:rsid w:val="00F04CEB"/>
    <w:rsid w:val="00F17C3B"/>
    <w:rsid w:val="00F21DF8"/>
    <w:rsid w:val="00F33A99"/>
    <w:rsid w:val="00F400BD"/>
    <w:rsid w:val="00F4772D"/>
    <w:rsid w:val="00F5028B"/>
    <w:rsid w:val="00F66D13"/>
    <w:rsid w:val="00F7482E"/>
    <w:rsid w:val="00F92CE6"/>
    <w:rsid w:val="00F959E5"/>
    <w:rsid w:val="00FA08F0"/>
    <w:rsid w:val="00FB6D5D"/>
    <w:rsid w:val="00FC15D4"/>
    <w:rsid w:val="00FE48B1"/>
    <w:rsid w:val="00FF0B05"/>
    <w:rsid w:val="00FF4D3A"/>
    <w:rsid w:val="00FF52E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colormru v:ext="edit" colors="#cf3"/>
      <o:colormenu v:ext="edit" fillcolor="#f90"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22"/>
        <o:entry new="24" old="22"/>
        <o:entry new="25" old="0"/>
        <o:entry new="26" old="0"/>
        <o:entry new="27" old="0"/>
        <o:entry new="28" old="0"/>
        <o:entry new="29" old="0"/>
        <o:entry new="30" old="0"/>
        <o:entry new="31" old="0"/>
        <o:entry new="32" old="0"/>
        <o:entry new="33" old="0"/>
        <o:entry new="34" old="0"/>
        <o:entry new="35" old="0"/>
        <o:entry new="36" old="0"/>
        <o:entry new="37" old="0"/>
      </o:regrouptable>
    </o:shapelayout>
  </w:shapeDefaults>
  <w:decimalSymbol w:val="."/>
  <w:listSeparator w:val=","/>
  <w15:docId w15:val="{B4DD3CE4-2F18-4725-BA9A-0395FECE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ro-RO"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13B"/>
    <w:pPr>
      <w:widowControl w:val="0"/>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400BD"/>
    <w:pPr>
      <w:tabs>
        <w:tab w:val="center" w:pos="4252"/>
        <w:tab w:val="right" w:pos="8504"/>
      </w:tabs>
      <w:snapToGrid w:val="0"/>
    </w:pPr>
  </w:style>
  <w:style w:type="character" w:customStyle="1" w:styleId="a5">
    <w:name w:val="ヘッダー (文字)"/>
    <w:basedOn w:val="a0"/>
    <w:link w:val="a4"/>
    <w:rsid w:val="00F400BD"/>
    <w:rPr>
      <w:kern w:val="2"/>
      <w:sz w:val="21"/>
    </w:rPr>
  </w:style>
  <w:style w:type="paragraph" w:styleId="a6">
    <w:name w:val="footer"/>
    <w:basedOn w:val="a"/>
    <w:link w:val="a7"/>
    <w:rsid w:val="00F400BD"/>
    <w:pPr>
      <w:tabs>
        <w:tab w:val="center" w:pos="4252"/>
        <w:tab w:val="right" w:pos="8504"/>
      </w:tabs>
      <w:snapToGrid w:val="0"/>
    </w:pPr>
  </w:style>
  <w:style w:type="character" w:customStyle="1" w:styleId="a7">
    <w:name w:val="フッター (文字)"/>
    <w:basedOn w:val="a0"/>
    <w:link w:val="a6"/>
    <w:rsid w:val="00F400BD"/>
    <w:rPr>
      <w:kern w:val="2"/>
      <w:sz w:val="21"/>
    </w:rPr>
  </w:style>
  <w:style w:type="character" w:styleId="a8">
    <w:name w:val="Hyperlink"/>
    <w:basedOn w:val="a0"/>
    <w:rsid w:val="00127555"/>
    <w:rPr>
      <w:color w:val="0000FF"/>
      <w:u w:val="single"/>
    </w:rPr>
  </w:style>
  <w:style w:type="paragraph" w:styleId="a9">
    <w:name w:val="Balloon Text"/>
    <w:basedOn w:val="a"/>
    <w:link w:val="aa"/>
    <w:semiHidden/>
    <w:unhideWhenUsed/>
    <w:rsid w:val="006E0048"/>
    <w:rPr>
      <w:rFonts w:asciiTheme="majorHAnsi" w:eastAsiaTheme="majorEastAsia" w:hAnsiTheme="majorHAnsi" w:cstheme="majorBidi"/>
      <w:sz w:val="18"/>
      <w:szCs w:val="18"/>
    </w:rPr>
  </w:style>
  <w:style w:type="character" w:customStyle="1" w:styleId="aa">
    <w:name w:val="吹き出し (文字)"/>
    <w:basedOn w:val="a0"/>
    <w:link w:val="a9"/>
    <w:semiHidden/>
    <w:rsid w:val="006E0048"/>
    <w:rPr>
      <w:rFonts w:asciiTheme="majorHAnsi" w:eastAsiaTheme="majorEastAsia" w:hAnsiTheme="majorHAnsi" w:cstheme="majorBid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2007%20&#24180;&#12459;&#12524;&#12531;&#1248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8B43-97C6-43A6-B4CE-A53EC913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年カレンダー.dot</Template>
  <TotalTime>2</TotalTime>
  <Pages>1</Pages>
  <Words>31</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andou</cp:lastModifiedBy>
  <cp:revision>3</cp:revision>
  <cp:lastPrinted>2019-04-19T09:08:00Z</cp:lastPrinted>
  <dcterms:created xsi:type="dcterms:W3CDTF">2019-04-19T09:14:00Z</dcterms:created>
  <dcterms:modified xsi:type="dcterms:W3CDTF">2019-04-19T09:15:00Z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TC102113031041</vt:lpwstr>
  </property>
</Properties>
</file>